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8D603B" w14:textId="198F599B" w:rsidR="00F938E9" w:rsidRDefault="008864D0">
      <w:pPr>
        <w:jc w:val="center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Ramowy PLAN PRACY DYDAKTYCZNO – WYCHOWAWCZEJ dla klasy pierwszego etapu edukacyjnego z uczniami z niepełnosprawnością sprzężon</w:t>
      </w:r>
      <w:r w:rsidR="00260B2E">
        <w:rPr>
          <w:rFonts w:ascii="Times New Roman" w:hAnsi="Times New Roman"/>
          <w:sz w:val="28"/>
          <w:szCs w:val="28"/>
        </w:rPr>
        <w:t>ą</w:t>
      </w:r>
      <w:r>
        <w:rPr>
          <w:rFonts w:ascii="Times New Roman" w:hAnsi="Times New Roman"/>
          <w:sz w:val="28"/>
          <w:szCs w:val="28"/>
        </w:rPr>
        <w:t xml:space="preserve"> na pierwszy semestr</w:t>
      </w:r>
      <w:r>
        <w:rPr>
          <w:rFonts w:ascii="Times New Roman" w:hAnsi="Times New Roman"/>
          <w:sz w:val="28"/>
          <w:szCs w:val="28"/>
        </w:rPr>
        <w:br/>
        <w:t xml:space="preserve">(według podstawy programowej kształcenia ogólnego dla uczniów z niepełnosprawnością </w:t>
      </w:r>
      <w:r w:rsidR="00260B2E">
        <w:rPr>
          <w:rFonts w:ascii="Times New Roman" w:hAnsi="Times New Roman"/>
          <w:sz w:val="28"/>
          <w:szCs w:val="28"/>
        </w:rPr>
        <w:t>intelektualną</w:t>
      </w:r>
      <w:r>
        <w:rPr>
          <w:rFonts w:ascii="Times New Roman" w:hAnsi="Times New Roman"/>
          <w:sz w:val="28"/>
          <w:szCs w:val="28"/>
        </w:rPr>
        <w:t xml:space="preserve"> w stopniu umiarkowanym i znacznym w szkołach podstawowych)</w:t>
      </w:r>
      <w:r w:rsidR="00037A37">
        <w:rPr>
          <w:rFonts w:ascii="Times New Roman" w:hAnsi="Times New Roman"/>
          <w:sz w:val="28"/>
          <w:szCs w:val="28"/>
        </w:rPr>
        <w:t>.</w:t>
      </w:r>
    </w:p>
    <w:p w14:paraId="22B19253" w14:textId="77777777" w:rsidR="00F938E9" w:rsidRDefault="008864D0">
      <w:pPr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Plan stworzony w ramach projektu Erasmus +, mobilność kadry edukacji szkolnej.  </w:t>
      </w:r>
    </w:p>
    <w:p w14:paraId="11473A4B" w14:textId="77777777" w:rsidR="00F938E9" w:rsidRDefault="008864D0">
      <w:pPr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Program jest zainspirowany włoskimi koncepcjami wychowania i edukacji dziecka w wieku wczesnoszkolnym. Metoda Marii Montessori i podejście Reggio Emilia. </w:t>
      </w:r>
    </w:p>
    <w:p w14:paraId="7494154D" w14:textId="77777777" w:rsidR="00F938E9" w:rsidRDefault="00F938E9">
      <w:pPr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6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40"/>
        <w:gridCol w:w="1240"/>
        <w:gridCol w:w="2040"/>
        <w:gridCol w:w="2000"/>
        <w:gridCol w:w="1800"/>
        <w:gridCol w:w="1420"/>
      </w:tblGrid>
      <w:tr w:rsidR="00F938E9" w14:paraId="63085FB1" w14:textId="77777777"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0224CE" w14:textId="77777777" w:rsidR="00F938E9" w:rsidRDefault="008864D0">
            <w:pPr>
              <w:pStyle w:val="Zawartotabeli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Nazwa Projektu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4ADA2A" w14:textId="77777777" w:rsidR="00F938E9" w:rsidRDefault="008864D0">
            <w:pPr>
              <w:pStyle w:val="Zawartotabeli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Ośrodek Tygodnia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A04350" w14:textId="77777777" w:rsidR="00F938E9" w:rsidRDefault="008864D0">
            <w:pPr>
              <w:pStyle w:val="Zawartotabeli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Ośrodki Dnia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434DE6" w14:textId="77777777" w:rsidR="00F938E9" w:rsidRDefault="008864D0">
            <w:pPr>
              <w:snapToGrid w:val="0"/>
              <w:spacing w:line="100" w:lineRule="atLeast"/>
              <w:ind w:right="-108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Funkcjonowanie Osobiste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10315E" w14:textId="77777777" w:rsidR="00F938E9" w:rsidRDefault="008864D0">
            <w:pPr>
              <w:snapToGrid w:val="0"/>
              <w:spacing w:line="100" w:lineRule="atLeast"/>
              <w:ind w:right="-108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Kreatywność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42C18E" w14:textId="77777777" w:rsidR="00F938E9" w:rsidRDefault="008864D0">
            <w:pPr>
              <w:snapToGrid w:val="0"/>
              <w:spacing w:line="100" w:lineRule="atLeast"/>
              <w:ind w:right="-108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Komunikacja </w:t>
            </w:r>
          </w:p>
        </w:tc>
      </w:tr>
      <w:tr w:rsidR="00F938E9" w14:paraId="4BAC4CCD" w14:textId="77777777"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4BF3EC" w14:textId="77777777" w:rsidR="00F938E9" w:rsidRDefault="008864D0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I.  Moja Szkoła</w:t>
            </w:r>
          </w:p>
          <w:p w14:paraId="23D990C8" w14:textId="77777777" w:rsidR="00F938E9" w:rsidRDefault="00F938E9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C941FA5" w14:textId="77777777" w:rsidR="00F938E9" w:rsidRDefault="00F938E9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8EF8BA" w14:textId="77777777" w:rsidR="00F938E9" w:rsidRDefault="008864D0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1.Koniec Wakacji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E8ADBE" w14:textId="77777777" w:rsidR="00F938E9" w:rsidRDefault="008864D0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Rozpoczęcie roku szkolnego </w:t>
            </w:r>
          </w:p>
          <w:p w14:paraId="155E3861" w14:textId="77777777" w:rsidR="00F938E9" w:rsidRDefault="008864D0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Pamiątki z wakacji</w:t>
            </w:r>
          </w:p>
          <w:p w14:paraId="5AA5995C" w14:textId="77777777" w:rsidR="00F938E9" w:rsidRDefault="008864D0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2.Pocztówki z wakacji</w:t>
            </w:r>
          </w:p>
          <w:p w14:paraId="1DF93A23" w14:textId="77777777" w:rsidR="00F938E9" w:rsidRDefault="008864D0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Moje wspomnienia</w:t>
            </w:r>
          </w:p>
          <w:p w14:paraId="7D3810C6" w14:textId="77777777" w:rsidR="00F938E9" w:rsidRDefault="008864D0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4.Zdjęcia wakacyjne</w:t>
            </w:r>
          </w:p>
        </w:tc>
        <w:tc>
          <w:tcPr>
            <w:tcW w:w="2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E887BE" w14:textId="77777777" w:rsidR="00F938E9" w:rsidRDefault="008864D0">
            <w:pPr>
              <w:snapToGrid w:val="0"/>
              <w:spacing w:line="100" w:lineRule="atLeast"/>
              <w:ind w:right="-108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-Fale, góry, kręte drogi... co widziałem. 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99"/>
              </w:rPr>
              <w:t>Ćwiczenia grafometryczne.</w:t>
            </w:r>
          </w:p>
          <w:p w14:paraId="75AC8220" w14:textId="77777777" w:rsidR="00F938E9" w:rsidRDefault="008864D0">
            <w:pPr>
              <w:snapToGrid w:val="0"/>
              <w:spacing w:line="100" w:lineRule="atLeast"/>
              <w:ind w:right="-108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-Szum morza, cisza w lesie, trąbienie samochodów... co słyszałem na wakacjach. 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66"/>
              </w:rPr>
              <w:t>Rozwijanie percepcji słuchowej</w:t>
            </w:r>
          </w:p>
          <w:p w14:paraId="7608FA6F" w14:textId="2B6D6028" w:rsidR="00F938E9" w:rsidRDefault="008864D0">
            <w:pPr>
              <w:snapToGrid w:val="0"/>
              <w:spacing w:line="100" w:lineRule="atLeast"/>
              <w:ind w:right="-108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-Dzień, Tydzień, Miesiąc,</w:t>
            </w:r>
            <w:r w:rsidR="00037A3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 Miesiące byłem/byłam u Babi. 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00"/>
              </w:rPr>
              <w:t>Stosunki czasowe.</w:t>
            </w:r>
          </w:p>
          <w:p w14:paraId="517C7B6B" w14:textId="77777777" w:rsidR="00F938E9" w:rsidRDefault="008864D0">
            <w:pPr>
              <w:snapToGrid w:val="0"/>
              <w:spacing w:line="100" w:lineRule="atLeast"/>
              <w:ind w:right="-108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-Po wakacyjne porządki. Muszelki do muszelek, kamyki do kamyków. 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00"/>
              </w:rPr>
              <w:t xml:space="preserve">Klasyfikacja zbiorów. </w:t>
            </w:r>
          </w:p>
          <w:p w14:paraId="2F97A4E5" w14:textId="77777777" w:rsidR="00F938E9" w:rsidRDefault="008864D0">
            <w:pPr>
              <w:snapToGrid w:val="0"/>
              <w:spacing w:line="100" w:lineRule="atLeast"/>
              <w:ind w:right="-108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-Od wierszyka do literki lub cyferki. </w:t>
            </w:r>
          </w:p>
          <w:p w14:paraId="679DA3AE" w14:textId="77777777" w:rsidR="00F938E9" w:rsidRDefault="008864D0">
            <w:pPr>
              <w:snapToGrid w:val="0"/>
              <w:spacing w:line="100" w:lineRule="atLeast"/>
              <w:ind w:right="-108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00"/>
              </w:rPr>
              <w:t>Ćwiczenia przygotowujące do czytania/liczenia</w:t>
            </w:r>
          </w:p>
          <w:p w14:paraId="259D36C9" w14:textId="77777777" w:rsidR="00F938E9" w:rsidRDefault="00F938E9">
            <w:pPr>
              <w:snapToGrid w:val="0"/>
              <w:spacing w:line="100" w:lineRule="atLeast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  <w:p w14:paraId="1B4B7811" w14:textId="77777777" w:rsidR="00F938E9" w:rsidRDefault="00F938E9">
            <w:pPr>
              <w:snapToGrid w:val="0"/>
              <w:spacing w:line="100" w:lineRule="atLeast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  <w:p w14:paraId="3949DCBF" w14:textId="77777777" w:rsidR="00F938E9" w:rsidRDefault="00F938E9">
            <w:pPr>
              <w:snapToGrid w:val="0"/>
              <w:spacing w:line="100" w:lineRule="atLeast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  <w:p w14:paraId="61A66A8B" w14:textId="77777777" w:rsidR="00F938E9" w:rsidRDefault="00F938E9">
            <w:pPr>
              <w:snapToGrid w:val="0"/>
              <w:spacing w:line="100" w:lineRule="atLeast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  <w:p w14:paraId="48524A8F" w14:textId="77777777" w:rsidR="00F938E9" w:rsidRDefault="00F938E9">
            <w:pPr>
              <w:snapToGrid w:val="0"/>
              <w:spacing w:line="100" w:lineRule="atLeast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  <w:p w14:paraId="180337A7" w14:textId="77777777" w:rsidR="00F938E9" w:rsidRDefault="008864D0">
            <w:pPr>
              <w:snapToGrid w:val="0"/>
              <w:spacing w:line="100" w:lineRule="atLeast"/>
              <w:ind w:right="-108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7AC421" w14:textId="77777777" w:rsidR="00F938E9" w:rsidRDefault="008864D0">
            <w:pPr>
              <w:snapToGrid w:val="0"/>
              <w:spacing w:line="100" w:lineRule="atLeast"/>
              <w:ind w:right="-108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-Wakacyjny kolaż wspomnień2h.  </w:t>
            </w:r>
            <w:r>
              <w:rPr>
                <w:rFonts w:ascii="Times New Roman" w:hAnsi="Times New Roman"/>
                <w:sz w:val="20"/>
                <w:szCs w:val="20"/>
                <w:shd w:val="clear" w:color="auto" w:fill="66CC00"/>
              </w:rPr>
              <w:t>Zajęcia plastyczne/techniczne</w:t>
            </w:r>
          </w:p>
          <w:p w14:paraId="56C3043F" w14:textId="3F200C85" w:rsidR="00F938E9" w:rsidRDefault="008864D0">
            <w:pPr>
              <w:snapToGrid w:val="0"/>
              <w:spacing w:line="100" w:lineRule="atLeast"/>
              <w:ind w:right="-108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-Szum morza, szelest leśnych liści</w:t>
            </w:r>
            <w:r w:rsidR="00260B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2h. </w:t>
            </w:r>
            <w:r>
              <w:rPr>
                <w:rFonts w:ascii="Times New Roman" w:hAnsi="Times New Roman"/>
                <w:sz w:val="20"/>
                <w:szCs w:val="20"/>
                <w:shd w:val="clear" w:color="auto" w:fill="66CC00"/>
              </w:rPr>
              <w:t>Relaksacja, Wyciszenie</w:t>
            </w:r>
          </w:p>
          <w:p w14:paraId="1286D20F" w14:textId="7E6C3E53" w:rsidR="00F938E9" w:rsidRDefault="008864D0">
            <w:pPr>
              <w:snapToGrid w:val="0"/>
              <w:spacing w:line="100" w:lineRule="atLeast"/>
              <w:ind w:right="-108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-Muszle, piasek, kamienie..</w:t>
            </w:r>
            <w:r w:rsidR="00260B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pamiątki z wakacji</w:t>
            </w:r>
            <w:r w:rsidR="00260B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2h.</w:t>
            </w:r>
            <w:r>
              <w:rPr>
                <w:rFonts w:ascii="Times New Roman" w:hAnsi="Times New Roman"/>
                <w:sz w:val="20"/>
                <w:szCs w:val="20"/>
                <w:shd w:val="clear" w:color="auto" w:fill="66CC00"/>
              </w:rPr>
              <w:t xml:space="preserve"> Zajęcia  z elementami sensoplastyki</w:t>
            </w:r>
          </w:p>
          <w:p w14:paraId="593555E0" w14:textId="199FEA5E" w:rsidR="00F938E9" w:rsidRDefault="008864D0">
            <w:pPr>
              <w:snapToGrid w:val="0"/>
              <w:spacing w:line="100" w:lineRule="atLeast"/>
              <w:ind w:right="-108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-Stare i nowe zabawy podwórkowe</w:t>
            </w:r>
            <w:r w:rsidR="00260B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2h. </w:t>
            </w:r>
            <w:r>
              <w:rPr>
                <w:rFonts w:ascii="Times New Roman" w:hAnsi="Times New Roman"/>
                <w:sz w:val="20"/>
                <w:szCs w:val="20"/>
                <w:shd w:val="clear" w:color="auto" w:fill="66CC00"/>
              </w:rPr>
              <w:t>Zabawa kierowana, zabawa swobodna. doskonalenie koordynacji słuchowo –wzrokowo -ruchowej</w:t>
            </w:r>
          </w:p>
          <w:p w14:paraId="6E2C56B4" w14:textId="77777777" w:rsidR="00F938E9" w:rsidRDefault="008864D0">
            <w:pPr>
              <w:snapToGrid w:val="0"/>
              <w:spacing w:line="100" w:lineRule="atLeast"/>
              <w:ind w:right="-108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-Wakacyjne Rytmy 2h. </w:t>
            </w:r>
            <w:r>
              <w:rPr>
                <w:rFonts w:ascii="Times New Roman" w:hAnsi="Times New Roman"/>
                <w:sz w:val="20"/>
                <w:szCs w:val="20"/>
                <w:shd w:val="clear" w:color="auto" w:fill="66CC00"/>
              </w:rPr>
              <w:t xml:space="preserve">Zajęcia z elem. Rytmiki, naśladowanie/odwzorowanie ruchu. 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07198C" w14:textId="77777777" w:rsidR="00F938E9" w:rsidRDefault="008864D0">
            <w:pPr>
              <w:snapToGrid w:val="0"/>
              <w:spacing w:line="100" w:lineRule="atLeast"/>
              <w:ind w:right="-108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-Rymowanki-Zgadywanki </w:t>
            </w:r>
            <w:r>
              <w:rPr>
                <w:rFonts w:ascii="Times New Roman" w:hAnsi="Times New Roman"/>
                <w:sz w:val="20"/>
                <w:szCs w:val="20"/>
                <w:shd w:val="clear" w:color="auto" w:fill="00FFFF"/>
              </w:rPr>
              <w:t>Czytanie Uczestniczące</w:t>
            </w:r>
          </w:p>
          <w:p w14:paraId="496BE7E6" w14:textId="77777777" w:rsidR="00F938E9" w:rsidRDefault="008864D0">
            <w:pPr>
              <w:snapToGrid w:val="0"/>
              <w:spacing w:line="100" w:lineRule="atLeast"/>
              <w:ind w:right="-108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-Wakacyjne Opowieści </w:t>
            </w:r>
            <w:r>
              <w:rPr>
                <w:rFonts w:ascii="Times New Roman" w:hAnsi="Times New Roman"/>
                <w:sz w:val="20"/>
                <w:szCs w:val="20"/>
                <w:shd w:val="clear" w:color="auto" w:fill="00FFFF"/>
              </w:rPr>
              <w:t>Zabawy Gestami Makaton,/ Znakami  Przestrzenno Dotykowymi/ Ikonami</w:t>
            </w:r>
          </w:p>
        </w:tc>
      </w:tr>
      <w:tr w:rsidR="00F938E9" w14:paraId="07A8EC3B" w14:textId="77777777"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0B440B" w14:textId="77777777" w:rsidR="00F938E9" w:rsidRDefault="008864D0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I. Moja Szkoła</w:t>
            </w:r>
          </w:p>
          <w:p w14:paraId="473E1F3B" w14:textId="77777777" w:rsidR="00F938E9" w:rsidRDefault="00F938E9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40EDFB" w14:textId="77777777" w:rsidR="00F938E9" w:rsidRDefault="00F938E9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6F67DF8" w14:textId="77777777" w:rsidR="00F938E9" w:rsidRDefault="008864D0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Witaj Pierwsza Klaso /Witaj Trzecia Klaso 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4B4706" w14:textId="77777777" w:rsidR="00F938E9" w:rsidRDefault="008864D0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1.Ja i moi koledzy/koleżanki (zapoznanie)</w:t>
            </w:r>
          </w:p>
          <w:p w14:paraId="27F05FF0" w14:textId="77777777" w:rsidR="00F938E9" w:rsidRDefault="008864D0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2.Jestem miły, jestem pomocny</w:t>
            </w:r>
          </w:p>
          <w:p w14:paraId="4B9D3ADA" w14:textId="77777777" w:rsidR="00F938E9" w:rsidRDefault="008864D0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3.Jestem  wesoły/ smutny, to...</w:t>
            </w:r>
          </w:p>
          <w:p w14:paraId="69E78DAB" w14:textId="77777777" w:rsidR="00F938E9" w:rsidRDefault="008864D0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4.Jestem dziewczynką, jestem chłopcem</w:t>
            </w:r>
          </w:p>
          <w:p w14:paraId="7332B61B" w14:textId="77777777" w:rsidR="00F938E9" w:rsidRDefault="008864D0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Ja i moi koledzy/koleżanki (Prezentacje)</w:t>
            </w:r>
          </w:p>
        </w:tc>
        <w:tc>
          <w:tcPr>
            <w:tcW w:w="2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81139B" w14:textId="77777777" w:rsidR="00F938E9" w:rsidRDefault="008864D0">
            <w:pPr>
              <w:snapToGrid w:val="0"/>
              <w:spacing w:line="100" w:lineRule="atLeast"/>
              <w:ind w:right="-108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-Autoportret. Nasze podobieństwa i różnice. 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99"/>
              </w:rPr>
              <w:t>Ćwiczenia grafometryczne.</w:t>
            </w:r>
          </w:p>
          <w:p w14:paraId="21DA0D6F" w14:textId="77777777" w:rsidR="00F938E9" w:rsidRDefault="008864D0">
            <w:pPr>
              <w:snapToGrid w:val="0"/>
              <w:spacing w:line="100" w:lineRule="atLeast"/>
              <w:ind w:right="-108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-Nasze ulubione dźwięki. Nasze podobieństwa i różnice. 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66"/>
              </w:rPr>
              <w:t>Rozwijanie percepcji słuchowej</w:t>
            </w:r>
          </w:p>
          <w:p w14:paraId="454212FF" w14:textId="77777777" w:rsidR="00F938E9" w:rsidRDefault="008864D0">
            <w:pPr>
              <w:snapToGrid w:val="0"/>
              <w:spacing w:line="100" w:lineRule="atLeast"/>
              <w:ind w:right="-108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-Moje miejsce w klasie. 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00"/>
              </w:rPr>
              <w:t>Stosunki przestrzenne</w:t>
            </w:r>
          </w:p>
          <w:p w14:paraId="12DF98E8" w14:textId="77777777" w:rsidR="00F938E9" w:rsidRDefault="008864D0">
            <w:pPr>
              <w:snapToGrid w:val="0"/>
              <w:spacing w:line="100" w:lineRule="atLeast"/>
              <w:ind w:right="-108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-Po wakacyjne porządki. Zabawki dla chłopca i dziewczynki. 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00"/>
              </w:rPr>
              <w:t xml:space="preserve">Klasyfikacja zbiorów. </w:t>
            </w:r>
          </w:p>
          <w:p w14:paraId="26F9AEB6" w14:textId="77777777" w:rsidR="00F938E9" w:rsidRDefault="008864D0">
            <w:pPr>
              <w:snapToGrid w:val="0"/>
              <w:spacing w:line="100" w:lineRule="atLeast"/>
              <w:ind w:right="-108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-Od wierszyka do literki lub cyferki. </w:t>
            </w:r>
          </w:p>
          <w:p w14:paraId="53B038F5" w14:textId="77777777" w:rsidR="00F938E9" w:rsidRDefault="008864D0">
            <w:pPr>
              <w:snapToGrid w:val="0"/>
              <w:spacing w:line="100" w:lineRule="atLeast"/>
              <w:ind w:right="-108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00"/>
              </w:rPr>
              <w:lastRenderedPageBreak/>
              <w:t>Ćwiczenia przygotowujące do czytania/liczenia</w:t>
            </w:r>
          </w:p>
          <w:p w14:paraId="2A85FBBA" w14:textId="77777777" w:rsidR="00F938E9" w:rsidRDefault="00F938E9">
            <w:pPr>
              <w:snapToGrid w:val="0"/>
              <w:spacing w:line="100" w:lineRule="atLeast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16D78C" w14:textId="26EEE780" w:rsidR="00F938E9" w:rsidRDefault="008864D0">
            <w:pPr>
              <w:snapToGrid w:val="0"/>
              <w:spacing w:line="100" w:lineRule="atLeast"/>
              <w:ind w:right="-108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-Klasowy kolaż 2h. </w:t>
            </w:r>
            <w:r>
              <w:rPr>
                <w:rFonts w:ascii="Times New Roman" w:hAnsi="Times New Roman"/>
                <w:sz w:val="20"/>
                <w:szCs w:val="20"/>
                <w:shd w:val="clear" w:color="auto" w:fill="66CC00"/>
              </w:rPr>
              <w:t>Autoprezentacja. Zajęcia plastyczne/techniczne</w:t>
            </w:r>
          </w:p>
          <w:p w14:paraId="145812EB" w14:textId="77777777" w:rsidR="00F938E9" w:rsidRDefault="008864D0">
            <w:pPr>
              <w:snapToGrid w:val="0"/>
              <w:spacing w:line="100" w:lineRule="atLeast"/>
              <w:ind w:right="-108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-Wesołe i smutne melodie. Nasze podobieństwa i różnice. </w:t>
            </w:r>
            <w:r>
              <w:rPr>
                <w:rFonts w:ascii="Times New Roman" w:hAnsi="Times New Roman"/>
                <w:sz w:val="20"/>
                <w:szCs w:val="20"/>
                <w:shd w:val="clear" w:color="auto" w:fill="66CC00"/>
              </w:rPr>
              <w:t xml:space="preserve">Relaksacja,  Wyciszenie. Rozpoznawanie emocji. </w:t>
            </w:r>
          </w:p>
          <w:p w14:paraId="11DA7AFE" w14:textId="77777777" w:rsidR="00F938E9" w:rsidRDefault="008864D0">
            <w:pPr>
              <w:snapToGrid w:val="0"/>
              <w:spacing w:line="100" w:lineRule="atLeast"/>
              <w:ind w:right="-108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-Malowanie do muzyki. </w:t>
            </w:r>
            <w:r>
              <w:rPr>
                <w:rFonts w:ascii="Times New Roman" w:hAnsi="Times New Roman"/>
                <w:sz w:val="20"/>
                <w:szCs w:val="20"/>
                <w:shd w:val="clear" w:color="auto" w:fill="66CC00"/>
              </w:rPr>
              <w:t xml:space="preserve"> Zajęcia  z elementami sensoplatyki</w:t>
            </w:r>
          </w:p>
          <w:p w14:paraId="05AD2FE7" w14:textId="3633DAB0" w:rsidR="00F938E9" w:rsidRDefault="008864D0">
            <w:pPr>
              <w:snapToGrid w:val="0"/>
              <w:spacing w:line="100" w:lineRule="atLeast"/>
              <w:ind w:right="-108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-Stare i nowe zabawy podwórkowe</w:t>
            </w:r>
            <w:r w:rsidR="00260B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2h. </w:t>
            </w:r>
            <w:r>
              <w:rPr>
                <w:rFonts w:ascii="Times New Roman" w:hAnsi="Times New Roman"/>
                <w:sz w:val="20"/>
                <w:szCs w:val="20"/>
                <w:shd w:val="clear" w:color="auto" w:fill="66CC00"/>
              </w:rPr>
              <w:lastRenderedPageBreak/>
              <w:t>Zabawa kierowana, zabawa swobodna. doskonalenie koordynacji słuchowo –wzrokowo -ruchowej</w:t>
            </w:r>
          </w:p>
          <w:p w14:paraId="60136B49" w14:textId="77777777" w:rsidR="00F938E9" w:rsidRDefault="008864D0">
            <w:pPr>
              <w:snapToGrid w:val="0"/>
              <w:spacing w:line="100" w:lineRule="atLeast"/>
              <w:ind w:right="-108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-Klasowe Rytmy 2h.Nasze podobieństwa i różnice. </w:t>
            </w:r>
            <w:r>
              <w:rPr>
                <w:rFonts w:ascii="Times New Roman" w:hAnsi="Times New Roman"/>
                <w:sz w:val="20"/>
                <w:szCs w:val="20"/>
                <w:shd w:val="clear" w:color="auto" w:fill="66CC00"/>
              </w:rPr>
              <w:t xml:space="preserve">Zajęcia z elem. Rytmiki, naśladowanie/odwzorowanie ruchu. 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07BC77" w14:textId="77777777" w:rsidR="00F938E9" w:rsidRDefault="008864D0">
            <w:pPr>
              <w:snapToGrid w:val="0"/>
              <w:spacing w:line="100" w:lineRule="atLeast"/>
              <w:ind w:right="-108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-Rymowanki-Zgadywanki o Nas  </w:t>
            </w:r>
            <w:r>
              <w:rPr>
                <w:rFonts w:ascii="Times New Roman" w:hAnsi="Times New Roman"/>
                <w:sz w:val="20"/>
                <w:szCs w:val="20"/>
                <w:shd w:val="clear" w:color="auto" w:fill="00FFFF"/>
              </w:rPr>
              <w:t>Czytanie Uczestniczące</w:t>
            </w:r>
          </w:p>
          <w:p w14:paraId="17D5FF1E" w14:textId="77777777" w:rsidR="00F938E9" w:rsidRDefault="008864D0">
            <w:pPr>
              <w:snapToGrid w:val="0"/>
              <w:spacing w:line="100" w:lineRule="atLeast"/>
              <w:ind w:right="-108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-Klasowe  Opowieści </w:t>
            </w:r>
            <w:r>
              <w:rPr>
                <w:rFonts w:ascii="Times New Roman" w:hAnsi="Times New Roman"/>
                <w:sz w:val="20"/>
                <w:szCs w:val="20"/>
                <w:shd w:val="clear" w:color="auto" w:fill="00FFFF"/>
              </w:rPr>
              <w:t>Zabawy Gestami Makaton,/ Znakami  Przestrzenno Dotykowymi/ Ikonami</w:t>
            </w:r>
          </w:p>
        </w:tc>
      </w:tr>
      <w:tr w:rsidR="00F938E9" w14:paraId="72A65F64" w14:textId="77777777"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7B4E19" w14:textId="77777777" w:rsidR="00F938E9" w:rsidRDefault="008864D0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I. Moja Szkoła</w:t>
            </w:r>
          </w:p>
          <w:p w14:paraId="73701DE6" w14:textId="77777777" w:rsidR="00F938E9" w:rsidRDefault="00F938E9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F37F478" w14:textId="77777777" w:rsidR="00F938E9" w:rsidRDefault="00F938E9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AA7970" w14:textId="77777777" w:rsidR="00F938E9" w:rsidRDefault="008864D0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W szkole ciężko pracuje-rysuję, wycinam, przyklejam, zmazuję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0168FE" w14:textId="77777777" w:rsidR="00F938E9" w:rsidRDefault="008864D0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1.Plan dnia (kolorowe kredki, kolory)</w:t>
            </w:r>
          </w:p>
          <w:p w14:paraId="0C25D808" w14:textId="7E596CD2" w:rsidR="00F938E9" w:rsidRDefault="008864D0">
            <w:pPr>
              <w:pBdr>
                <w:top w:val="none" w:sz="0" w:space="0" w:color="000000"/>
                <w:left w:val="none" w:sz="0" w:space="0" w:color="000000"/>
                <w:bottom w:val="single" w:sz="4" w:space="1" w:color="000000"/>
                <w:right w:val="none" w:sz="0" w:space="0" w:color="000000"/>
              </w:pBdr>
              <w:spacing w:line="276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2.Plan tygodnia (nożyczki, klej,</w:t>
            </w:r>
            <w:r w:rsidR="00260B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papier)</w:t>
            </w:r>
          </w:p>
          <w:p w14:paraId="22DD52D8" w14:textId="77777777" w:rsidR="00F938E9" w:rsidRDefault="008864D0">
            <w:pPr>
              <w:pBdr>
                <w:top w:val="none" w:sz="0" w:space="0" w:color="000000"/>
                <w:left w:val="none" w:sz="0" w:space="0" w:color="000000"/>
                <w:bottom w:val="single" w:sz="4" w:space="1" w:color="000000"/>
                <w:right w:val="none" w:sz="0" w:space="0" w:color="000000"/>
              </w:pBdr>
              <w:spacing w:line="276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3.Uczeń, Nauczyciel </w:t>
            </w:r>
          </w:p>
          <w:p w14:paraId="1FBFFB31" w14:textId="77777777" w:rsidR="00F938E9" w:rsidRDefault="008864D0">
            <w:pPr>
              <w:pBdr>
                <w:top w:val="none" w:sz="0" w:space="0" w:color="000000"/>
                <w:left w:val="none" w:sz="0" w:space="0" w:color="000000"/>
                <w:bottom w:val="single" w:sz="4" w:space="1" w:color="000000"/>
                <w:right w:val="none" w:sz="0" w:space="0" w:color="000000"/>
              </w:pBdr>
              <w:spacing w:line="276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4.Czynności higieniczne</w:t>
            </w:r>
          </w:p>
          <w:p w14:paraId="23144EA9" w14:textId="77777777" w:rsidR="00F938E9" w:rsidRDefault="008864D0">
            <w:pPr>
              <w:pBdr>
                <w:top w:val="none" w:sz="0" w:space="0" w:color="000000"/>
                <w:left w:val="none" w:sz="0" w:space="0" w:color="000000"/>
                <w:bottom w:val="single" w:sz="4" w:space="1" w:color="000000"/>
                <w:right w:val="none" w:sz="0" w:space="0" w:color="000000"/>
              </w:pBdr>
              <w:spacing w:line="276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 Pan Dnia (posiłki)</w:t>
            </w:r>
          </w:p>
        </w:tc>
        <w:tc>
          <w:tcPr>
            <w:tcW w:w="2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1A6449" w14:textId="77777777" w:rsidR="00F938E9" w:rsidRDefault="008864D0">
            <w:pPr>
              <w:snapToGrid w:val="0"/>
              <w:spacing w:line="100" w:lineRule="atLeast"/>
              <w:ind w:right="-108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-Kreska, kropka, fala. Kolorowe ślaczki-ślimaczki. 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99"/>
              </w:rPr>
              <w:t>Ćwiczenia grafometryczne.</w:t>
            </w:r>
          </w:p>
          <w:p w14:paraId="58863BE1" w14:textId="77777777" w:rsidR="00F938E9" w:rsidRDefault="008864D0">
            <w:pPr>
              <w:snapToGrid w:val="0"/>
              <w:spacing w:line="100" w:lineRule="atLeast"/>
              <w:ind w:right="-108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-Nożyczki tną, papier szeleści, dzwonek dzwoni. 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66"/>
              </w:rPr>
              <w:t>Rozwijanie percepcji słuchowej, Rozpoznawanie dźwięków.</w:t>
            </w:r>
          </w:p>
          <w:p w14:paraId="30B40E24" w14:textId="47B0C127" w:rsidR="00F938E9" w:rsidRDefault="008864D0">
            <w:pPr>
              <w:snapToGrid w:val="0"/>
              <w:spacing w:line="100" w:lineRule="atLeast"/>
              <w:ind w:right="-108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-Rozplanowanie przyborów szkolnych w klasie. 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00"/>
              </w:rPr>
              <w:t>Stosunki przestrzenne</w:t>
            </w:r>
          </w:p>
          <w:p w14:paraId="068F4809" w14:textId="01513154" w:rsidR="00F938E9" w:rsidRDefault="008864D0">
            <w:pPr>
              <w:snapToGrid w:val="0"/>
              <w:spacing w:line="100" w:lineRule="atLeast"/>
              <w:ind w:right="-108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-Po wakacyjne porządki. Kredki do kredek,</w:t>
            </w:r>
            <w:r w:rsidR="00260B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nożyczki do nożyczek. 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00"/>
              </w:rPr>
              <w:t xml:space="preserve">Klasyfikacja zbiorów. </w:t>
            </w:r>
          </w:p>
          <w:p w14:paraId="41CB234A" w14:textId="77777777" w:rsidR="00F938E9" w:rsidRDefault="008864D0">
            <w:pPr>
              <w:snapToGrid w:val="0"/>
              <w:spacing w:line="100" w:lineRule="atLeast"/>
              <w:ind w:right="-108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-Od wierszyka do literki lub cyferki. </w:t>
            </w:r>
          </w:p>
          <w:p w14:paraId="29159331" w14:textId="77777777" w:rsidR="00F938E9" w:rsidRDefault="008864D0">
            <w:pPr>
              <w:snapToGrid w:val="0"/>
              <w:spacing w:line="100" w:lineRule="atLeast"/>
              <w:ind w:right="-108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00"/>
              </w:rPr>
              <w:t>Ćwiczenia przygotowujące do czytania/liczenia</w:t>
            </w:r>
          </w:p>
          <w:p w14:paraId="3BBC9951" w14:textId="77777777" w:rsidR="00F938E9" w:rsidRDefault="00F938E9">
            <w:pPr>
              <w:snapToGrid w:val="0"/>
              <w:spacing w:line="100" w:lineRule="atLeast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527C16" w14:textId="35B586D5" w:rsidR="00F938E9" w:rsidRDefault="008864D0">
            <w:pPr>
              <w:snapToGrid w:val="0"/>
              <w:spacing w:line="100" w:lineRule="atLeast"/>
              <w:ind w:right="-108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-Kolorowe kredki rysują kolorowy obrazek 2h. </w:t>
            </w:r>
            <w:r>
              <w:rPr>
                <w:rFonts w:ascii="Times New Roman" w:hAnsi="Times New Roman"/>
                <w:sz w:val="20"/>
                <w:szCs w:val="20"/>
                <w:shd w:val="clear" w:color="auto" w:fill="66CC00"/>
              </w:rPr>
              <w:t>Zajęcia plastyczne/techniczne, Kolory</w:t>
            </w:r>
          </w:p>
          <w:p w14:paraId="706F32A7" w14:textId="3F2488ED" w:rsidR="00F938E9" w:rsidRDefault="008864D0">
            <w:pPr>
              <w:snapToGrid w:val="0"/>
              <w:spacing w:line="100" w:lineRule="atLeast"/>
              <w:ind w:right="-108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-Jesienne melodie</w:t>
            </w:r>
            <w:r w:rsidR="00260B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2h. </w:t>
            </w:r>
            <w:r>
              <w:rPr>
                <w:rFonts w:ascii="Times New Roman" w:hAnsi="Times New Roman"/>
                <w:sz w:val="20"/>
                <w:szCs w:val="20"/>
                <w:shd w:val="clear" w:color="auto" w:fill="66CC00"/>
              </w:rPr>
              <w:t xml:space="preserve">Relaksacja, Wyciszenie. Rozpoznawanie emocji. </w:t>
            </w:r>
          </w:p>
          <w:p w14:paraId="74F728A0" w14:textId="10026103" w:rsidR="00F938E9" w:rsidRDefault="008864D0">
            <w:pPr>
              <w:snapToGrid w:val="0"/>
              <w:spacing w:line="100" w:lineRule="atLeast"/>
              <w:ind w:right="-108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-Klej, papier, nożyczki</w:t>
            </w:r>
            <w:r w:rsidR="00260B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2h. </w:t>
            </w:r>
            <w:r>
              <w:rPr>
                <w:rFonts w:ascii="Times New Roman" w:hAnsi="Times New Roman"/>
                <w:sz w:val="20"/>
                <w:szCs w:val="20"/>
                <w:shd w:val="clear" w:color="auto" w:fill="66CC00"/>
              </w:rPr>
              <w:t>Zajęcia  z elementami sensoplatyki</w:t>
            </w:r>
          </w:p>
          <w:p w14:paraId="48DE7AFC" w14:textId="77777777" w:rsidR="00F938E9" w:rsidRDefault="008864D0">
            <w:pPr>
              <w:snapToGrid w:val="0"/>
              <w:spacing w:line="100" w:lineRule="atLeast"/>
              <w:ind w:right="-108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-Spokojne i skoczne zabawy szkolne 2h. </w:t>
            </w:r>
            <w:r>
              <w:rPr>
                <w:rFonts w:ascii="Times New Roman" w:hAnsi="Times New Roman"/>
                <w:sz w:val="20"/>
                <w:szCs w:val="20"/>
                <w:shd w:val="clear" w:color="auto" w:fill="66CC00"/>
              </w:rPr>
              <w:t>Zabawa kierowana, zabawa swobodna. doskonalenie koordynacji słuchowo –wzrokowo -ruchowej</w:t>
            </w:r>
          </w:p>
          <w:p w14:paraId="1A20EEF0" w14:textId="77777777" w:rsidR="00F938E9" w:rsidRDefault="008864D0">
            <w:pPr>
              <w:snapToGrid w:val="0"/>
              <w:spacing w:line="100" w:lineRule="atLeast"/>
              <w:ind w:right="-108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-Szkolne Rytmy 2h. </w:t>
            </w:r>
            <w:r>
              <w:rPr>
                <w:rFonts w:ascii="Times New Roman" w:hAnsi="Times New Roman"/>
                <w:sz w:val="20"/>
                <w:szCs w:val="20"/>
                <w:shd w:val="clear" w:color="auto" w:fill="66CC00"/>
              </w:rPr>
              <w:t xml:space="preserve">Zajęcia z elem. Rytmiki, naśladowanie/odwzorowanie ruchu. 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7B3B69" w14:textId="77777777" w:rsidR="00F938E9" w:rsidRDefault="008864D0">
            <w:pPr>
              <w:snapToGrid w:val="0"/>
              <w:spacing w:line="100" w:lineRule="atLeast"/>
              <w:ind w:right="-108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-Rymowanki-Zgadywanki o przyborach szkolnych </w:t>
            </w:r>
            <w:r>
              <w:rPr>
                <w:rFonts w:ascii="Times New Roman" w:hAnsi="Times New Roman"/>
                <w:sz w:val="20"/>
                <w:szCs w:val="20"/>
                <w:shd w:val="clear" w:color="auto" w:fill="00FFFF"/>
              </w:rPr>
              <w:t>Czytanie Uczestniczące</w:t>
            </w:r>
          </w:p>
          <w:p w14:paraId="1EA31D43" w14:textId="1132210D" w:rsidR="00F938E9" w:rsidRDefault="008864D0">
            <w:pPr>
              <w:snapToGrid w:val="0"/>
              <w:spacing w:line="100" w:lineRule="atLeast"/>
              <w:ind w:right="-108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-Szkolne  Opowieści </w:t>
            </w:r>
            <w:r>
              <w:rPr>
                <w:rFonts w:ascii="Times New Roman" w:hAnsi="Times New Roman"/>
                <w:sz w:val="20"/>
                <w:szCs w:val="20"/>
                <w:shd w:val="clear" w:color="auto" w:fill="00FFFF"/>
              </w:rPr>
              <w:t>Zabawy Gestami Makaton,/Znak</w:t>
            </w:r>
            <w:r w:rsidR="00260B2E">
              <w:rPr>
                <w:rFonts w:ascii="Times New Roman" w:hAnsi="Times New Roman"/>
                <w:sz w:val="20"/>
                <w:szCs w:val="20"/>
                <w:shd w:val="clear" w:color="auto" w:fill="00FFFF"/>
              </w:rPr>
              <w:t>a</w:t>
            </w:r>
            <w:r>
              <w:rPr>
                <w:rFonts w:ascii="Times New Roman" w:hAnsi="Times New Roman"/>
                <w:sz w:val="20"/>
                <w:szCs w:val="20"/>
                <w:shd w:val="clear" w:color="auto" w:fill="00FFFF"/>
              </w:rPr>
              <w:t>mi Przestrzenno Dotykowymi/ Ikonami</w:t>
            </w:r>
          </w:p>
        </w:tc>
      </w:tr>
      <w:tr w:rsidR="00F938E9" w14:paraId="51A4C6F1" w14:textId="77777777"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A6672D" w14:textId="77777777" w:rsidR="00F938E9" w:rsidRDefault="008864D0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I. Moja Szkoła</w:t>
            </w:r>
          </w:p>
          <w:p w14:paraId="51D12042" w14:textId="77777777" w:rsidR="00F938E9" w:rsidRDefault="00F938E9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ECF6801" w14:textId="77777777" w:rsidR="00F938E9" w:rsidRDefault="00F938E9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5DB02" w14:textId="77777777" w:rsidR="00F938E9" w:rsidRDefault="008864D0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Droga do szkoły/ Przechodzimy przez ulicę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3FC41B" w14:textId="77777777" w:rsidR="00F938E9" w:rsidRDefault="008864D0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1.Przejście dla pieszych</w:t>
            </w:r>
          </w:p>
          <w:p w14:paraId="1152F443" w14:textId="77777777" w:rsidR="00F938E9" w:rsidRDefault="008864D0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2.Znaki drogowe</w:t>
            </w:r>
          </w:p>
          <w:p w14:paraId="36716783" w14:textId="77777777" w:rsidR="00F938E9" w:rsidRDefault="008864D0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3.Sygnalizacja świetlna</w:t>
            </w:r>
          </w:p>
          <w:p w14:paraId="379CD6C5" w14:textId="77777777" w:rsidR="00F938E9" w:rsidRDefault="008864D0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4.Znaki drogowe</w:t>
            </w:r>
          </w:p>
          <w:p w14:paraId="16E816AA" w14:textId="77777777" w:rsidR="00F938E9" w:rsidRDefault="008864D0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5.Policja</w:t>
            </w:r>
          </w:p>
        </w:tc>
        <w:tc>
          <w:tcPr>
            <w:tcW w:w="2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BA3C17" w14:textId="77777777" w:rsidR="00F938E9" w:rsidRDefault="008864D0">
            <w:pPr>
              <w:snapToGrid w:val="0"/>
              <w:spacing w:line="100" w:lineRule="atLeast"/>
              <w:ind w:right="-108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-Koło, kwadrat, trójkąt. Znaki drogowe. 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99"/>
              </w:rPr>
              <w:t>Ćwiczenia grafometryczne.</w:t>
            </w:r>
          </w:p>
          <w:p w14:paraId="63A0315E" w14:textId="77777777" w:rsidR="00F938E9" w:rsidRDefault="008864D0">
            <w:pPr>
              <w:snapToGrid w:val="0"/>
              <w:spacing w:line="100" w:lineRule="atLeast"/>
              <w:ind w:right="-108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Dźwięki z ulicy.  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66"/>
              </w:rPr>
              <w:t>Rozwijanie percepcji słuchowej, Rozpoznawanie dźwięków.</w:t>
            </w:r>
          </w:p>
          <w:p w14:paraId="1392DC63" w14:textId="77777777" w:rsidR="00F938E9" w:rsidRDefault="008864D0">
            <w:pPr>
              <w:snapToGrid w:val="0"/>
              <w:spacing w:line="100" w:lineRule="atLeast"/>
              <w:ind w:right="-108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-Gdzie stoją znaki drogowe. Spacer. 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00"/>
              </w:rPr>
              <w:t>Stosunki przestrzenne</w:t>
            </w:r>
          </w:p>
          <w:p w14:paraId="041D7166" w14:textId="77777777" w:rsidR="00F938E9" w:rsidRDefault="008864D0">
            <w:pPr>
              <w:snapToGrid w:val="0"/>
              <w:spacing w:line="100" w:lineRule="atLeast"/>
              <w:ind w:right="-108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-997 Policja i zasady ruchu drogowego </w:t>
            </w:r>
          </w:p>
          <w:p w14:paraId="789408B4" w14:textId="77777777" w:rsidR="00F938E9" w:rsidRDefault="008864D0">
            <w:pPr>
              <w:snapToGrid w:val="0"/>
              <w:spacing w:line="100" w:lineRule="atLeast"/>
              <w:ind w:right="-108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-Od wierszyka do literki lub cyferki. </w:t>
            </w:r>
          </w:p>
          <w:p w14:paraId="621ED980" w14:textId="77777777" w:rsidR="00F938E9" w:rsidRDefault="008864D0">
            <w:pPr>
              <w:snapToGrid w:val="0"/>
              <w:spacing w:line="100" w:lineRule="atLeast"/>
              <w:ind w:right="-108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00"/>
              </w:rPr>
              <w:t>Ćwiczenia przygotowujące do czytania/liczenia</w:t>
            </w:r>
          </w:p>
          <w:p w14:paraId="548AE3EF" w14:textId="77777777" w:rsidR="00F938E9" w:rsidRDefault="00F938E9">
            <w:pPr>
              <w:snapToGrid w:val="0"/>
              <w:spacing w:line="100" w:lineRule="atLeast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5718E5" w14:textId="5AB1A0E8" w:rsidR="00F938E9" w:rsidRDefault="008864D0">
            <w:pPr>
              <w:snapToGrid w:val="0"/>
              <w:spacing w:line="100" w:lineRule="atLeast"/>
              <w:ind w:right="-108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-Jesienny pejzaż 2h.</w:t>
            </w:r>
            <w:r w:rsidR="00260B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shd w:val="clear" w:color="auto" w:fill="66CC00"/>
              </w:rPr>
              <w:t xml:space="preserve">Zajęcia plastyczne/techniczne, praca wg instrukcji. </w:t>
            </w:r>
          </w:p>
          <w:p w14:paraId="7B62F78F" w14:textId="46507C71" w:rsidR="00F938E9" w:rsidRDefault="008864D0">
            <w:pPr>
              <w:snapToGrid w:val="0"/>
              <w:spacing w:line="100" w:lineRule="atLeast"/>
              <w:ind w:right="-108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-Jesienne melodie</w:t>
            </w:r>
            <w:r w:rsidR="00260B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2h. </w:t>
            </w:r>
            <w:r>
              <w:rPr>
                <w:rFonts w:ascii="Times New Roman" w:hAnsi="Times New Roman"/>
                <w:sz w:val="20"/>
                <w:szCs w:val="20"/>
                <w:shd w:val="clear" w:color="auto" w:fill="66CC00"/>
              </w:rPr>
              <w:t xml:space="preserve">Relaksacja, Wyciszenie. Rozpoznawanie emocji. </w:t>
            </w:r>
          </w:p>
          <w:p w14:paraId="1EC01838" w14:textId="4922D1FF" w:rsidR="00F938E9" w:rsidRDefault="008864D0">
            <w:pPr>
              <w:snapToGrid w:val="0"/>
              <w:spacing w:line="100" w:lineRule="atLeast"/>
              <w:ind w:right="-108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-Zbieramy pamiątki z drogi do szkoły: kamyczek, piasek, gałąź, liść</w:t>
            </w:r>
            <w:r w:rsidR="00260B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2h. </w:t>
            </w:r>
            <w:r>
              <w:rPr>
                <w:rFonts w:ascii="Times New Roman" w:hAnsi="Times New Roman"/>
                <w:sz w:val="20"/>
                <w:szCs w:val="20"/>
                <w:shd w:val="clear" w:color="auto" w:fill="66CC00"/>
              </w:rPr>
              <w:t xml:space="preserve"> Zajęcia  z elementami sensoplatyki</w:t>
            </w:r>
          </w:p>
          <w:p w14:paraId="4A6DEC24" w14:textId="77777777" w:rsidR="00F938E9" w:rsidRDefault="008864D0">
            <w:pPr>
              <w:snapToGrid w:val="0"/>
              <w:spacing w:line="100" w:lineRule="atLeast"/>
              <w:ind w:right="-108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-Spokojne i skoczne zabawy o ruchu drogowym 2h. </w:t>
            </w:r>
            <w:r>
              <w:rPr>
                <w:rFonts w:ascii="Times New Roman" w:hAnsi="Times New Roman"/>
                <w:sz w:val="20"/>
                <w:szCs w:val="20"/>
                <w:shd w:val="clear" w:color="auto" w:fill="66CC00"/>
              </w:rPr>
              <w:t xml:space="preserve">Zabawa kierowana, zabawa swobodna. doskonalenie </w:t>
            </w:r>
            <w:r>
              <w:rPr>
                <w:rFonts w:ascii="Times New Roman" w:hAnsi="Times New Roman"/>
                <w:sz w:val="20"/>
                <w:szCs w:val="20"/>
                <w:shd w:val="clear" w:color="auto" w:fill="66CC00"/>
              </w:rPr>
              <w:lastRenderedPageBreak/>
              <w:t>koordynacji słuchowo –wzrokowo -ruchowej</w:t>
            </w:r>
          </w:p>
          <w:p w14:paraId="76090C13" w14:textId="77777777" w:rsidR="00F938E9" w:rsidRDefault="008864D0">
            <w:pPr>
              <w:snapToGrid w:val="0"/>
              <w:spacing w:line="100" w:lineRule="atLeast"/>
              <w:ind w:right="-108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-Drogowe Rytmy 2h. </w:t>
            </w:r>
            <w:r>
              <w:rPr>
                <w:rFonts w:ascii="Times New Roman" w:hAnsi="Times New Roman"/>
                <w:sz w:val="20"/>
                <w:szCs w:val="20"/>
                <w:shd w:val="clear" w:color="auto" w:fill="66CC00"/>
              </w:rPr>
              <w:t>Zajęcia z elem. Rytmiki, naśladowanie/</w:t>
            </w:r>
          </w:p>
          <w:p w14:paraId="54211D6D" w14:textId="77777777" w:rsidR="00F938E9" w:rsidRDefault="008864D0">
            <w:pPr>
              <w:snapToGrid w:val="0"/>
              <w:spacing w:line="100" w:lineRule="atLeast"/>
              <w:ind w:right="-108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66CC00"/>
              </w:rPr>
              <w:t>odwzorowanie ruchu., zabawy dramo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72C76D" w14:textId="77777777" w:rsidR="00F938E9" w:rsidRDefault="008864D0">
            <w:pPr>
              <w:snapToGrid w:val="0"/>
              <w:spacing w:line="100" w:lineRule="atLeast"/>
              <w:ind w:right="-108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-Rymowanki-Zgadywanki o znakach drogowych </w:t>
            </w:r>
            <w:r>
              <w:rPr>
                <w:rFonts w:ascii="Times New Roman" w:hAnsi="Times New Roman"/>
                <w:sz w:val="20"/>
                <w:szCs w:val="20"/>
                <w:shd w:val="clear" w:color="auto" w:fill="00FFFF"/>
              </w:rPr>
              <w:t>Czytanie Uczestniczące</w:t>
            </w:r>
          </w:p>
          <w:p w14:paraId="6F59587E" w14:textId="57DF0A10" w:rsidR="00F938E9" w:rsidRDefault="008864D0">
            <w:pPr>
              <w:snapToGrid w:val="0"/>
              <w:spacing w:line="100" w:lineRule="atLeast"/>
              <w:ind w:right="-108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-Drogowe  Opowieści </w:t>
            </w:r>
            <w:r>
              <w:rPr>
                <w:rFonts w:ascii="Times New Roman" w:hAnsi="Times New Roman"/>
                <w:sz w:val="20"/>
                <w:szCs w:val="20"/>
                <w:shd w:val="clear" w:color="auto" w:fill="00FFFF"/>
              </w:rPr>
              <w:t>Zabawy Gestami Makaton,/Znakami Przestrzenno Dotykowymi/ Ikonami</w:t>
            </w:r>
          </w:p>
        </w:tc>
      </w:tr>
      <w:tr w:rsidR="00F938E9" w14:paraId="41F938BE" w14:textId="77777777"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70FE6B" w14:textId="77777777" w:rsidR="00F938E9" w:rsidRDefault="008864D0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II. Jedzenie 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DD13CE" w14:textId="77777777" w:rsidR="00F938E9" w:rsidRDefault="00F938E9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24DA3DF" w14:textId="77777777" w:rsidR="00F938E9" w:rsidRDefault="008864D0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Spożywanie posiłków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947A47" w14:textId="77777777" w:rsidR="00F938E9" w:rsidRDefault="008864D0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1.Śniadanie</w:t>
            </w:r>
          </w:p>
          <w:p w14:paraId="5623CE95" w14:textId="77777777" w:rsidR="00F938E9" w:rsidRDefault="008864D0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2.Drugie Śniadanie</w:t>
            </w:r>
          </w:p>
          <w:p w14:paraId="36B90D56" w14:textId="77777777" w:rsidR="00F938E9" w:rsidRDefault="008864D0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3.Obiad</w:t>
            </w:r>
          </w:p>
          <w:p w14:paraId="74416299" w14:textId="77777777" w:rsidR="00F938E9" w:rsidRDefault="008864D0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4.Podwieczorek</w:t>
            </w:r>
          </w:p>
          <w:p w14:paraId="0B7076EE" w14:textId="77777777" w:rsidR="00F938E9" w:rsidRDefault="008864D0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 Kolacja</w:t>
            </w:r>
          </w:p>
        </w:tc>
        <w:tc>
          <w:tcPr>
            <w:tcW w:w="2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F38F0" w14:textId="77777777" w:rsidR="00F938E9" w:rsidRDefault="008864D0">
            <w:pPr>
              <w:snapToGrid w:val="0"/>
              <w:spacing w:line="100" w:lineRule="atLeast"/>
              <w:ind w:right="-108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-Kuchenne rysunki na rozsypanej mące, kaszy, grochu. 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99"/>
              </w:rPr>
              <w:t>Ćwiczenia grafometryczne.</w:t>
            </w:r>
          </w:p>
          <w:p w14:paraId="35883D09" w14:textId="77777777" w:rsidR="00F938E9" w:rsidRDefault="00F938E9">
            <w:pPr>
              <w:snapToGrid w:val="0"/>
              <w:spacing w:line="100" w:lineRule="atLeast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  <w:p w14:paraId="469A40D6" w14:textId="77777777" w:rsidR="00F938E9" w:rsidRDefault="008864D0">
            <w:pPr>
              <w:snapToGrid w:val="0"/>
              <w:spacing w:line="100" w:lineRule="atLeast"/>
              <w:ind w:right="-108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-Kuchenne dźwięki. Gotująca się woda, spadający widelec, dźwięk rozbijającego się talerza. 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66"/>
              </w:rPr>
              <w:t>Rozwijanie percepcji słuchowej, Rozpoznawanie dźwięków.</w:t>
            </w:r>
          </w:p>
          <w:p w14:paraId="26B61EEC" w14:textId="01D678E9" w:rsidR="00F938E9" w:rsidRDefault="008864D0">
            <w:pPr>
              <w:snapToGrid w:val="0"/>
              <w:spacing w:line="100" w:lineRule="atLeast"/>
              <w:ind w:right="-108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-Rozpoznawanie</w:t>
            </w:r>
            <w:r w:rsidR="00260B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 nazywanie naczyń. </w:t>
            </w:r>
          </w:p>
          <w:p w14:paraId="33CCFAA8" w14:textId="270378C1" w:rsidR="00F938E9" w:rsidRDefault="008864D0">
            <w:pPr>
              <w:snapToGrid w:val="0"/>
              <w:spacing w:line="100" w:lineRule="atLeast"/>
              <w:ind w:right="-108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-Kuchenne porządki. Widelec do widelca,</w:t>
            </w:r>
            <w:r w:rsidR="00037A3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nóż do noża. 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00"/>
              </w:rPr>
              <w:t xml:space="preserve">Klasyfikacja zbiorów. </w:t>
            </w:r>
          </w:p>
          <w:p w14:paraId="59B8DE57" w14:textId="77777777" w:rsidR="00F938E9" w:rsidRDefault="008864D0">
            <w:pPr>
              <w:snapToGrid w:val="0"/>
              <w:spacing w:line="100" w:lineRule="atLeast"/>
              <w:ind w:right="-108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-Od wierszyka do literki lub cyferki. </w:t>
            </w:r>
          </w:p>
          <w:p w14:paraId="24368B3F" w14:textId="77777777" w:rsidR="00F938E9" w:rsidRDefault="008864D0">
            <w:pPr>
              <w:snapToGrid w:val="0"/>
              <w:spacing w:line="100" w:lineRule="atLeast"/>
              <w:ind w:right="-108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00"/>
              </w:rPr>
              <w:t>Ćwiczenia przygotowujące do czytania/liczenia</w:t>
            </w:r>
          </w:p>
          <w:p w14:paraId="5B88A8FB" w14:textId="77777777" w:rsidR="00F938E9" w:rsidRDefault="00F938E9">
            <w:pPr>
              <w:snapToGrid w:val="0"/>
              <w:spacing w:line="100" w:lineRule="atLeast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C78EC2" w14:textId="7C85384F" w:rsidR="00F938E9" w:rsidRDefault="008864D0">
            <w:pPr>
              <w:snapToGrid w:val="0"/>
              <w:spacing w:line="100" w:lineRule="atLeast"/>
              <w:ind w:right="-108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-Kolorowa kanapka na drugie śniadanie</w:t>
            </w:r>
            <w:r w:rsidR="00260B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2h</w:t>
            </w:r>
            <w:r w:rsidR="00037A37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  <w:shd w:val="clear" w:color="auto" w:fill="66CC00"/>
              </w:rPr>
              <w:t>Zajęcia techniczne, Kolory</w:t>
            </w:r>
          </w:p>
          <w:p w14:paraId="16BC7FB2" w14:textId="475AD216" w:rsidR="00F938E9" w:rsidRDefault="008864D0">
            <w:pPr>
              <w:snapToGrid w:val="0"/>
              <w:spacing w:line="100" w:lineRule="atLeast"/>
              <w:ind w:right="-108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-Jesienne melodie</w:t>
            </w:r>
            <w:r w:rsidR="00260B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2h. </w:t>
            </w:r>
            <w:r>
              <w:rPr>
                <w:rFonts w:ascii="Times New Roman" w:hAnsi="Times New Roman"/>
                <w:sz w:val="20"/>
                <w:szCs w:val="20"/>
                <w:shd w:val="clear" w:color="auto" w:fill="66CC00"/>
              </w:rPr>
              <w:t>Relaksacja,</w:t>
            </w:r>
            <w:r w:rsidR="00037A37">
              <w:rPr>
                <w:rFonts w:ascii="Times New Roman" w:hAnsi="Times New Roman"/>
                <w:sz w:val="20"/>
                <w:szCs w:val="20"/>
                <w:shd w:val="clear" w:color="auto" w:fill="66CC0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shd w:val="clear" w:color="auto" w:fill="66CC00"/>
              </w:rPr>
              <w:t xml:space="preserve">Wyciszenie. Rozpoznawanie emocji. </w:t>
            </w:r>
          </w:p>
          <w:p w14:paraId="587B939F" w14:textId="77777777" w:rsidR="00F938E9" w:rsidRDefault="00F938E9">
            <w:pPr>
              <w:snapToGrid w:val="0"/>
              <w:spacing w:line="100" w:lineRule="atLeast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  <w:p w14:paraId="17DB314D" w14:textId="023A7155" w:rsidR="00F938E9" w:rsidRDefault="008864D0">
            <w:pPr>
              <w:snapToGrid w:val="0"/>
              <w:spacing w:line="100" w:lineRule="atLeast"/>
              <w:ind w:right="-108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-Mieszamy produkty. Masło z śniadania, makaron z obiadu, kisiel z podwieczorku</w:t>
            </w:r>
            <w:r w:rsidR="00260B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2h.</w:t>
            </w:r>
            <w:r w:rsidR="00260B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shd w:val="clear" w:color="auto" w:fill="66CC00"/>
              </w:rPr>
              <w:t>Zajęcia z elementami sensoplatyki</w:t>
            </w:r>
          </w:p>
          <w:p w14:paraId="4EFF1816" w14:textId="381CF303" w:rsidR="00F938E9" w:rsidRDefault="008864D0">
            <w:pPr>
              <w:snapToGrid w:val="0"/>
              <w:spacing w:line="100" w:lineRule="atLeast"/>
              <w:ind w:right="-108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-Spokojne i skoczne zabawy szkolne 2h. </w:t>
            </w:r>
            <w:r>
              <w:rPr>
                <w:rFonts w:ascii="Times New Roman" w:hAnsi="Times New Roman"/>
                <w:sz w:val="20"/>
                <w:szCs w:val="20"/>
                <w:shd w:val="clear" w:color="auto" w:fill="66CC00"/>
              </w:rPr>
              <w:t>Zabawa kierowana, zabawa swobodna. doskonalenie koordynacji słuchowo –wzrokowo -ruchowej</w:t>
            </w:r>
          </w:p>
          <w:p w14:paraId="2B4BD7EA" w14:textId="77777777" w:rsidR="00F938E9" w:rsidRDefault="008864D0">
            <w:pPr>
              <w:snapToGrid w:val="0"/>
              <w:spacing w:line="100" w:lineRule="atLeast"/>
              <w:ind w:right="-108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-Owocowo-warzywne Rytmy 2h. </w:t>
            </w:r>
            <w:r>
              <w:rPr>
                <w:rFonts w:ascii="Times New Roman" w:hAnsi="Times New Roman"/>
                <w:sz w:val="20"/>
                <w:szCs w:val="20"/>
                <w:shd w:val="clear" w:color="auto" w:fill="66CC00"/>
              </w:rPr>
              <w:t xml:space="preserve">Zajęcia z elem. Rytmiki, naśladowanie/odwzorowanie ruchu. 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A6F045" w14:textId="77777777" w:rsidR="00F938E9" w:rsidRDefault="008864D0">
            <w:pPr>
              <w:snapToGrid w:val="0"/>
              <w:spacing w:line="100" w:lineRule="atLeast"/>
              <w:ind w:right="-108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-Rymowanki-Zgadywanki o posiłkach. Kiedy o jemy </w:t>
            </w:r>
            <w:r>
              <w:rPr>
                <w:rFonts w:ascii="Times New Roman" w:hAnsi="Times New Roman"/>
                <w:sz w:val="20"/>
                <w:szCs w:val="20"/>
                <w:shd w:val="clear" w:color="auto" w:fill="00FFFF"/>
              </w:rPr>
              <w:t>Czytanie Uczestniczące</w:t>
            </w:r>
          </w:p>
          <w:p w14:paraId="7A5C4CBF" w14:textId="4B2AAB4A" w:rsidR="00F938E9" w:rsidRDefault="008864D0">
            <w:pPr>
              <w:snapToGrid w:val="0"/>
              <w:spacing w:line="100" w:lineRule="atLeast"/>
              <w:ind w:right="-108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-Kulinarne  Opowieści </w:t>
            </w:r>
            <w:r>
              <w:rPr>
                <w:rFonts w:ascii="Times New Roman" w:hAnsi="Times New Roman"/>
                <w:sz w:val="20"/>
                <w:szCs w:val="20"/>
                <w:shd w:val="clear" w:color="auto" w:fill="00FFFF"/>
              </w:rPr>
              <w:t>Zabawy Gestami Makaton,/Znakami Przestrzenno Dotykowymi/ Ikonami</w:t>
            </w:r>
          </w:p>
        </w:tc>
      </w:tr>
      <w:tr w:rsidR="00F938E9" w14:paraId="0E02C0CA" w14:textId="77777777"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02A685" w14:textId="77777777" w:rsidR="00F938E9" w:rsidRDefault="008864D0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II. Jedzenie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BAF976" w14:textId="77777777" w:rsidR="00F938E9" w:rsidRDefault="008864D0">
            <w:pPr>
              <w:snapToGrid w:val="0"/>
              <w:ind w:left="113" w:right="113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Napoje 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00DFBB" w14:textId="77777777" w:rsidR="00F938E9" w:rsidRDefault="008864D0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1.Woda, sok, herbata...</w:t>
            </w:r>
          </w:p>
          <w:p w14:paraId="31940E28" w14:textId="77777777" w:rsidR="00F938E9" w:rsidRDefault="008864D0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2.Naczynia do napojów -nazwy</w:t>
            </w:r>
          </w:p>
          <w:p w14:paraId="17EFECE0" w14:textId="77777777" w:rsidR="00F938E9" w:rsidRDefault="008864D0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3.Naczynia do napojów- pojemność i funkcjonalność </w:t>
            </w:r>
          </w:p>
          <w:p w14:paraId="6A5F06C5" w14:textId="77777777" w:rsidR="00F938E9" w:rsidRDefault="008864D0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4.Nalewanie i przelewanie płynów</w:t>
            </w:r>
          </w:p>
          <w:p w14:paraId="5A9392A6" w14:textId="77777777" w:rsidR="00F938E9" w:rsidRDefault="008864D0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5.Nalewanie i przelewanie płynów</w:t>
            </w:r>
          </w:p>
          <w:p w14:paraId="6A6DD766" w14:textId="77777777" w:rsidR="00F938E9" w:rsidRDefault="00F938E9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2ED4FE1" w14:textId="77777777" w:rsidR="00F938E9" w:rsidRDefault="00F938E9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51E2CD3" w14:textId="77777777" w:rsidR="00F938E9" w:rsidRDefault="00F938E9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1AA7C6F" w14:textId="77777777" w:rsidR="00F938E9" w:rsidRDefault="00F938E9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47489BC" w14:textId="77777777" w:rsidR="00F938E9" w:rsidRDefault="00F938E9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5D4E236" w14:textId="77777777" w:rsidR="00F938E9" w:rsidRDefault="00F938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F7278E" w14:textId="77777777" w:rsidR="00F938E9" w:rsidRDefault="008864D0">
            <w:pPr>
              <w:snapToGrid w:val="0"/>
              <w:spacing w:line="100" w:lineRule="atLeast"/>
              <w:ind w:right="-108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-Malowanie na wodzie (zimnej/ciepłej). 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99"/>
              </w:rPr>
              <w:t>Ćwiczenia grafometryczne.</w:t>
            </w:r>
          </w:p>
          <w:p w14:paraId="4EB548AE" w14:textId="77777777" w:rsidR="00F938E9" w:rsidRDefault="008864D0">
            <w:pPr>
              <w:snapToGrid w:val="0"/>
              <w:spacing w:line="100" w:lineRule="atLeast"/>
              <w:ind w:right="-108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-Kuchenne dźwięki. Gotująca się woda, spadający widelec, dźwięk rozbijającego się talerza. 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66"/>
              </w:rPr>
              <w:t>Rozwijanie percepcji słuchowej, Rozpoznawanie dźwięków.</w:t>
            </w:r>
          </w:p>
          <w:p w14:paraId="1BB209BD" w14:textId="612E6C09" w:rsidR="00F938E9" w:rsidRDefault="008864D0">
            <w:pPr>
              <w:snapToGrid w:val="0"/>
              <w:spacing w:line="100" w:lineRule="atLeast"/>
              <w:ind w:right="-108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-Rozpoznawanie i nazywanie naczyń do picia.</w:t>
            </w:r>
          </w:p>
          <w:p w14:paraId="182C58ED" w14:textId="4809EAE2" w:rsidR="00F938E9" w:rsidRDefault="008864D0">
            <w:pPr>
              <w:snapToGrid w:val="0"/>
              <w:spacing w:line="100" w:lineRule="atLeast"/>
              <w:ind w:right="-108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-Kuchenne porządki. kubek do kubka,</w:t>
            </w:r>
            <w:r w:rsidR="00037A3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butelka do butelki. 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00"/>
              </w:rPr>
              <w:t xml:space="preserve">Klasyfikacja zbiorów. </w:t>
            </w:r>
          </w:p>
          <w:p w14:paraId="785C3796" w14:textId="77777777" w:rsidR="00F938E9" w:rsidRDefault="008864D0">
            <w:pPr>
              <w:snapToGrid w:val="0"/>
              <w:spacing w:line="100" w:lineRule="atLeast"/>
              <w:ind w:right="-108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-Od wierszyka do literki lub cyferki. </w:t>
            </w:r>
          </w:p>
          <w:p w14:paraId="04CD7E3E" w14:textId="77777777" w:rsidR="00F938E9" w:rsidRDefault="008864D0">
            <w:pPr>
              <w:snapToGrid w:val="0"/>
              <w:spacing w:line="100" w:lineRule="atLeast"/>
              <w:ind w:right="-108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00"/>
              </w:rPr>
              <w:t xml:space="preserve">Ćwiczenia 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00"/>
              </w:rPr>
              <w:lastRenderedPageBreak/>
              <w:t>przygotowujące do czytania/liczenia</w:t>
            </w:r>
          </w:p>
          <w:p w14:paraId="5A70B0AB" w14:textId="77777777" w:rsidR="00F938E9" w:rsidRDefault="00F938E9">
            <w:pPr>
              <w:snapToGrid w:val="0"/>
              <w:spacing w:line="100" w:lineRule="atLeast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36670A" w14:textId="347A7F26" w:rsidR="00F938E9" w:rsidRDefault="008864D0">
            <w:pPr>
              <w:snapToGrid w:val="0"/>
              <w:spacing w:line="100" w:lineRule="atLeast"/>
              <w:ind w:right="-108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-Kolorowa butelka</w:t>
            </w:r>
            <w:r w:rsidR="00260B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2h</w:t>
            </w:r>
            <w:r w:rsidR="00037A37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  <w:shd w:val="clear" w:color="auto" w:fill="66CC00"/>
              </w:rPr>
              <w:t xml:space="preserve">Zajęcia plastyczno/ techniczne, </w:t>
            </w:r>
          </w:p>
          <w:p w14:paraId="321BB915" w14:textId="4CF37241" w:rsidR="00F938E9" w:rsidRDefault="008864D0">
            <w:pPr>
              <w:snapToGrid w:val="0"/>
              <w:spacing w:line="100" w:lineRule="atLeast"/>
              <w:ind w:right="-108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-Jesienne melodie</w:t>
            </w:r>
            <w:r w:rsidR="00260B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2h. </w:t>
            </w:r>
            <w:r>
              <w:rPr>
                <w:rFonts w:ascii="Times New Roman" w:hAnsi="Times New Roman"/>
                <w:sz w:val="20"/>
                <w:szCs w:val="20"/>
                <w:shd w:val="clear" w:color="auto" w:fill="66CC00"/>
              </w:rPr>
              <w:t xml:space="preserve">Relaksacja, Wyciszenie. Rozpoznawanie emocji. </w:t>
            </w:r>
          </w:p>
          <w:p w14:paraId="6C983B49" w14:textId="5A6C97B7" w:rsidR="00F938E9" w:rsidRDefault="008864D0">
            <w:pPr>
              <w:snapToGrid w:val="0"/>
              <w:spacing w:line="100" w:lineRule="atLeast"/>
              <w:ind w:right="-108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-Nalewanie i przelewanie kolorowych płynów. 2h. </w:t>
            </w:r>
            <w:r>
              <w:rPr>
                <w:rFonts w:ascii="Times New Roman" w:hAnsi="Times New Roman"/>
                <w:sz w:val="20"/>
                <w:szCs w:val="20"/>
                <w:shd w:val="clear" w:color="auto" w:fill="66CC00"/>
              </w:rPr>
              <w:t>Zajęcia z elementami sensoplatyki</w:t>
            </w:r>
          </w:p>
          <w:p w14:paraId="27274580" w14:textId="015C4C67" w:rsidR="00F938E9" w:rsidRDefault="008864D0">
            <w:pPr>
              <w:snapToGrid w:val="0"/>
              <w:spacing w:line="100" w:lineRule="atLeast"/>
              <w:ind w:right="-108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-Spokojne i skoczne zabawy szkolne. 2h. </w:t>
            </w:r>
            <w:r>
              <w:rPr>
                <w:rFonts w:ascii="Times New Roman" w:hAnsi="Times New Roman"/>
                <w:sz w:val="20"/>
                <w:szCs w:val="20"/>
                <w:shd w:val="clear" w:color="auto" w:fill="66CC00"/>
              </w:rPr>
              <w:t>Zabawa kierowana, zabawa swobodna. doskonalenie koordynacji słuchowo –wzrokowo -</w:t>
            </w:r>
            <w:r>
              <w:rPr>
                <w:rFonts w:ascii="Times New Roman" w:hAnsi="Times New Roman"/>
                <w:sz w:val="20"/>
                <w:szCs w:val="20"/>
                <w:shd w:val="clear" w:color="auto" w:fill="66CC00"/>
              </w:rPr>
              <w:lastRenderedPageBreak/>
              <w:t>ruchowej</w:t>
            </w:r>
          </w:p>
          <w:p w14:paraId="28A1FB38" w14:textId="77777777" w:rsidR="00F938E9" w:rsidRDefault="008864D0">
            <w:pPr>
              <w:snapToGrid w:val="0"/>
              <w:spacing w:line="100" w:lineRule="atLeast"/>
              <w:ind w:right="-108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-Wodne pląsy. 2h. </w:t>
            </w:r>
            <w:r>
              <w:rPr>
                <w:rFonts w:ascii="Times New Roman" w:hAnsi="Times New Roman"/>
                <w:sz w:val="20"/>
                <w:szCs w:val="20"/>
                <w:shd w:val="clear" w:color="auto" w:fill="66CC00"/>
              </w:rPr>
              <w:t xml:space="preserve">Zajęcia z elem. Rytmiki, naśladowanie/odwzorowanie ruchu. 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2F6444" w14:textId="77777777" w:rsidR="00F938E9" w:rsidRDefault="008864D0">
            <w:pPr>
              <w:snapToGrid w:val="0"/>
              <w:spacing w:line="100" w:lineRule="atLeast"/>
              <w:ind w:right="-108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-Klasowa książka kucharska </w:t>
            </w:r>
            <w:r>
              <w:rPr>
                <w:rFonts w:ascii="Times New Roman" w:hAnsi="Times New Roman"/>
                <w:sz w:val="20"/>
                <w:szCs w:val="20"/>
                <w:shd w:val="clear" w:color="auto" w:fill="00FFFF"/>
              </w:rPr>
              <w:t>Czytanie Uczestniczące</w:t>
            </w:r>
          </w:p>
          <w:p w14:paraId="5A266522" w14:textId="7B6F8C0A" w:rsidR="00F938E9" w:rsidRDefault="008864D0">
            <w:pPr>
              <w:snapToGrid w:val="0"/>
              <w:spacing w:line="100" w:lineRule="atLeast"/>
              <w:ind w:right="-108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-Kulinarne  Opowieści </w:t>
            </w:r>
            <w:r>
              <w:rPr>
                <w:rFonts w:ascii="Times New Roman" w:hAnsi="Times New Roman"/>
                <w:sz w:val="20"/>
                <w:szCs w:val="20"/>
                <w:shd w:val="clear" w:color="auto" w:fill="00FFFF"/>
              </w:rPr>
              <w:t>Zabawy Gestami Makaton,/Znakami Przestrzenno Dotykowymi/ Ikonami</w:t>
            </w:r>
          </w:p>
        </w:tc>
      </w:tr>
      <w:tr w:rsidR="00F938E9" w14:paraId="13664B5B" w14:textId="77777777"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AACD64" w14:textId="77777777" w:rsidR="00F938E9" w:rsidRDefault="008864D0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II. Jedzenie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963E29" w14:textId="77777777" w:rsidR="00F938E9" w:rsidRDefault="00F938E9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FDB73A7" w14:textId="77777777" w:rsidR="00F938E9" w:rsidRDefault="008864D0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Zasady zachowywania się przy stole 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F08F74" w14:textId="77777777" w:rsidR="00F938E9" w:rsidRDefault="008864D0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1.Stołówka szkolna</w:t>
            </w:r>
          </w:p>
          <w:p w14:paraId="57BC4169" w14:textId="77777777" w:rsidR="00F938E9" w:rsidRDefault="008864D0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Kawiarnia</w:t>
            </w:r>
          </w:p>
          <w:p w14:paraId="6C26451D" w14:textId="77777777" w:rsidR="00F938E9" w:rsidRDefault="008864D0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Restauracja</w:t>
            </w:r>
          </w:p>
          <w:p w14:paraId="13365FED" w14:textId="77777777" w:rsidR="00F938E9" w:rsidRDefault="008864D0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4.Uroczysty posiłek-Zdrowe kolorowe Przepisy </w:t>
            </w:r>
          </w:p>
          <w:p w14:paraId="280ABA47" w14:textId="77777777" w:rsidR="00F938E9" w:rsidRDefault="00F938E9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98EB98" w14:textId="036FD545" w:rsidR="00F938E9" w:rsidRDefault="008864D0">
            <w:pPr>
              <w:snapToGrid w:val="0"/>
              <w:spacing w:line="100" w:lineRule="atLeast"/>
              <w:ind w:right="-108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-Restauracja wyjście 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00"/>
              </w:rPr>
              <w:t>2h  przygotowanie do aktywnego uczestnictwa w życiu społecznym</w:t>
            </w:r>
          </w:p>
          <w:p w14:paraId="0B92E9BC" w14:textId="77777777" w:rsidR="00F938E9" w:rsidRDefault="00F938E9">
            <w:pPr>
              <w:snapToGrid w:val="0"/>
              <w:spacing w:line="100" w:lineRule="atLeast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  <w:p w14:paraId="1E1D77AA" w14:textId="77777777" w:rsidR="00F938E9" w:rsidRDefault="008864D0">
            <w:pPr>
              <w:snapToGrid w:val="0"/>
              <w:spacing w:line="100" w:lineRule="atLeast"/>
              <w:ind w:right="-108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-Kawiarnia wyjście 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00"/>
              </w:rPr>
              <w:t>2h  przygotowanie do aktywnego uczestnictwa w życiu społecznym</w:t>
            </w:r>
          </w:p>
          <w:p w14:paraId="6B84683B" w14:textId="77777777" w:rsidR="00F938E9" w:rsidRDefault="008864D0">
            <w:pPr>
              <w:snapToGrid w:val="0"/>
              <w:spacing w:line="100" w:lineRule="atLeast"/>
              <w:ind w:right="-108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-Od wierszyka do literki lub cyferki. </w:t>
            </w:r>
          </w:p>
          <w:p w14:paraId="519F9778" w14:textId="77777777" w:rsidR="00F938E9" w:rsidRDefault="008864D0">
            <w:pPr>
              <w:snapToGrid w:val="0"/>
              <w:spacing w:line="100" w:lineRule="atLeast"/>
              <w:ind w:right="-108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00"/>
              </w:rPr>
              <w:t>Ćwiczenia przygotowujące do czytania/liczenia</w:t>
            </w:r>
          </w:p>
          <w:p w14:paraId="7282B021" w14:textId="77777777" w:rsidR="00F938E9" w:rsidRDefault="00F938E9">
            <w:pPr>
              <w:snapToGrid w:val="0"/>
              <w:spacing w:line="100" w:lineRule="atLeast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ABE484" w14:textId="62215C12" w:rsidR="00F938E9" w:rsidRDefault="008864D0">
            <w:pPr>
              <w:snapToGrid w:val="0"/>
              <w:spacing w:line="100" w:lineRule="atLeast"/>
              <w:ind w:right="-108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-Kawiarnia marzeń</w:t>
            </w:r>
            <w:r w:rsidR="00260B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2h</w:t>
            </w:r>
            <w:r>
              <w:rPr>
                <w:rFonts w:ascii="Times New Roman" w:hAnsi="Times New Roman"/>
                <w:sz w:val="20"/>
                <w:szCs w:val="20"/>
                <w:shd w:val="clear" w:color="auto" w:fill="66CC00"/>
              </w:rPr>
              <w:t xml:space="preserve">. Zajęcia plastyczno/ techniczne, </w:t>
            </w:r>
          </w:p>
          <w:p w14:paraId="4F6A5F9D" w14:textId="34D60857" w:rsidR="00F938E9" w:rsidRDefault="008864D0">
            <w:pPr>
              <w:snapToGrid w:val="0"/>
              <w:spacing w:line="100" w:lineRule="atLeast"/>
              <w:ind w:right="-108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-Jesienne melodie</w:t>
            </w:r>
            <w:r w:rsidR="00260B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2h. </w:t>
            </w:r>
            <w:r>
              <w:rPr>
                <w:rFonts w:ascii="Times New Roman" w:hAnsi="Times New Roman"/>
                <w:sz w:val="20"/>
                <w:szCs w:val="20"/>
                <w:shd w:val="clear" w:color="auto" w:fill="66CC00"/>
              </w:rPr>
              <w:t xml:space="preserve">Relaksacja, Wyciszenie. Rozpoznawanie emocji. </w:t>
            </w:r>
          </w:p>
          <w:p w14:paraId="3EE2E4B3" w14:textId="402948BF" w:rsidR="00F938E9" w:rsidRDefault="008864D0">
            <w:pPr>
              <w:snapToGrid w:val="0"/>
              <w:spacing w:line="100" w:lineRule="atLeast"/>
              <w:ind w:right="-108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-Serwetki, obrus i przyprawy. 2h. </w:t>
            </w:r>
            <w:r>
              <w:rPr>
                <w:rFonts w:ascii="Times New Roman" w:hAnsi="Times New Roman"/>
                <w:sz w:val="20"/>
                <w:szCs w:val="20"/>
                <w:shd w:val="clear" w:color="auto" w:fill="66CC00"/>
              </w:rPr>
              <w:t>Zajęcia  z elementami sensoplatyki</w:t>
            </w:r>
          </w:p>
          <w:p w14:paraId="216C78A0" w14:textId="19DDCDE1" w:rsidR="00F938E9" w:rsidRDefault="008864D0">
            <w:pPr>
              <w:snapToGrid w:val="0"/>
              <w:spacing w:line="100" w:lineRule="atLeast"/>
              <w:ind w:right="-108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-Spokojne i skoczne zabawy szkolne</w:t>
            </w:r>
            <w:r w:rsidR="00260B2E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2h. </w:t>
            </w:r>
            <w:r>
              <w:rPr>
                <w:rFonts w:ascii="Times New Roman" w:hAnsi="Times New Roman"/>
                <w:sz w:val="20"/>
                <w:szCs w:val="20"/>
                <w:shd w:val="clear" w:color="auto" w:fill="66CC00"/>
              </w:rPr>
              <w:t>Zabawa kierowana, zabawa swobodna. doskonalenie koordynacji słuchowo –wzrokowo -ruchowej</w:t>
            </w:r>
          </w:p>
          <w:p w14:paraId="595C648B" w14:textId="77777777" w:rsidR="00F938E9" w:rsidRDefault="008864D0">
            <w:pPr>
              <w:snapToGrid w:val="0"/>
              <w:spacing w:line="100" w:lineRule="atLeast"/>
              <w:ind w:right="-108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-Zdrowe Rytmy. 2h. </w:t>
            </w:r>
            <w:r>
              <w:rPr>
                <w:rFonts w:ascii="Times New Roman" w:hAnsi="Times New Roman"/>
                <w:sz w:val="20"/>
                <w:szCs w:val="20"/>
                <w:shd w:val="clear" w:color="auto" w:fill="66CC00"/>
              </w:rPr>
              <w:t xml:space="preserve">Zajęcia z elem. Rytmiki, naśladowanie/odwzorowanie ruchu. 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8A2135" w14:textId="77777777" w:rsidR="00F938E9" w:rsidRDefault="008864D0">
            <w:pPr>
              <w:snapToGrid w:val="0"/>
              <w:spacing w:line="100" w:lineRule="atLeast"/>
              <w:ind w:right="-108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-Klasowa książka kucharska </w:t>
            </w:r>
            <w:r>
              <w:rPr>
                <w:rFonts w:ascii="Times New Roman" w:hAnsi="Times New Roman"/>
                <w:sz w:val="20"/>
                <w:szCs w:val="20"/>
                <w:shd w:val="clear" w:color="auto" w:fill="00FFFF"/>
              </w:rPr>
              <w:t>Czytanie Uczestniczące</w:t>
            </w:r>
          </w:p>
          <w:p w14:paraId="7628B9A1" w14:textId="120AB75E" w:rsidR="00F938E9" w:rsidRDefault="008864D0">
            <w:pPr>
              <w:snapToGrid w:val="0"/>
              <w:spacing w:line="100" w:lineRule="atLeast"/>
              <w:ind w:right="-108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-Kulinarne  Opowieści </w:t>
            </w:r>
            <w:r>
              <w:rPr>
                <w:rFonts w:ascii="Times New Roman" w:hAnsi="Times New Roman"/>
                <w:sz w:val="20"/>
                <w:szCs w:val="20"/>
                <w:shd w:val="clear" w:color="auto" w:fill="00FFFF"/>
              </w:rPr>
              <w:t>Zabawy Gestami Makaton,/Znakami Przestrzenno Dotykowymi/ Ikonami</w:t>
            </w:r>
          </w:p>
        </w:tc>
      </w:tr>
      <w:tr w:rsidR="00F938E9" w14:paraId="06C2F2EB" w14:textId="77777777"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658AE5" w14:textId="77777777" w:rsidR="00F938E9" w:rsidRDefault="008864D0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II. Jedzenie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E4CCF" w14:textId="77777777" w:rsidR="00F938E9" w:rsidRDefault="008864D0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Spożywamy jesienne owoce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255DF7" w14:textId="77777777" w:rsidR="00F938E9" w:rsidRDefault="008864D0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1.Jabłko</w:t>
            </w:r>
          </w:p>
          <w:p w14:paraId="3A92B27C" w14:textId="77777777" w:rsidR="00F938E9" w:rsidRDefault="008864D0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2.Gruszka</w:t>
            </w:r>
          </w:p>
          <w:p w14:paraId="28D60C26" w14:textId="77777777" w:rsidR="00F938E9" w:rsidRDefault="008864D0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3.Śliwka</w:t>
            </w:r>
          </w:p>
          <w:p w14:paraId="369CE41F" w14:textId="77777777" w:rsidR="00F938E9" w:rsidRDefault="008864D0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 Soki owocowe</w:t>
            </w:r>
          </w:p>
          <w:p w14:paraId="3BE85CB1" w14:textId="77777777" w:rsidR="00F938E9" w:rsidRDefault="008864D0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5.Zdrowe kolorowe Przepisy </w:t>
            </w:r>
          </w:p>
        </w:tc>
        <w:tc>
          <w:tcPr>
            <w:tcW w:w="2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38CD90" w14:textId="316B6370" w:rsidR="00F938E9" w:rsidRDefault="008864D0">
            <w:pPr>
              <w:snapToGrid w:val="0"/>
              <w:spacing w:line="100" w:lineRule="atLeast"/>
              <w:ind w:right="-108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-Owocowe pu</w:t>
            </w:r>
            <w:r w:rsidR="00260B2E"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zle. 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99"/>
              </w:rPr>
              <w:t>Ćwiczenia grafometryczne.</w:t>
            </w:r>
          </w:p>
          <w:p w14:paraId="0A32F04C" w14:textId="77777777" w:rsidR="00F938E9" w:rsidRDefault="008864D0">
            <w:pPr>
              <w:snapToGrid w:val="0"/>
              <w:spacing w:line="100" w:lineRule="atLeast"/>
              <w:ind w:right="-108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-Jesienne dźwięki. 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66"/>
              </w:rPr>
              <w:t>Rozwijanie percepcji słuchowej, Rozpoznawanie dźwięków.</w:t>
            </w:r>
          </w:p>
          <w:p w14:paraId="5F39450F" w14:textId="7FD28C7C" w:rsidR="00F938E9" w:rsidRDefault="008864D0">
            <w:pPr>
              <w:snapToGrid w:val="0"/>
              <w:spacing w:line="100" w:lineRule="atLeast"/>
              <w:ind w:right="-108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-Rozpoznawanie/smakowanie  i nazywanie owoców.  </w:t>
            </w:r>
          </w:p>
          <w:p w14:paraId="331B4C28" w14:textId="732CFB6C" w:rsidR="00F938E9" w:rsidRDefault="008864D0">
            <w:pPr>
              <w:snapToGrid w:val="0"/>
              <w:spacing w:line="100" w:lineRule="atLeast"/>
              <w:ind w:right="-108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-Jesienne porządki: jabłko do jabłka,</w:t>
            </w:r>
            <w:r w:rsidR="00260B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gruszka do gruszki. 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00"/>
              </w:rPr>
              <w:t xml:space="preserve">Klasyfikacja zbiorów. </w:t>
            </w:r>
          </w:p>
          <w:p w14:paraId="3945701A" w14:textId="77777777" w:rsidR="00F938E9" w:rsidRDefault="008864D0">
            <w:pPr>
              <w:snapToGrid w:val="0"/>
              <w:spacing w:line="100" w:lineRule="atLeast"/>
              <w:ind w:right="-108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-Od wierszyka do literki lub cyferki. </w:t>
            </w:r>
          </w:p>
          <w:p w14:paraId="37EA598E" w14:textId="77777777" w:rsidR="00F938E9" w:rsidRDefault="008864D0">
            <w:pPr>
              <w:snapToGrid w:val="0"/>
              <w:spacing w:line="100" w:lineRule="atLeast"/>
              <w:ind w:right="-108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00"/>
              </w:rPr>
              <w:t>Ćwiczenia przygotowujące do czytania/liczenia</w:t>
            </w:r>
          </w:p>
          <w:p w14:paraId="347A7AB2" w14:textId="77777777" w:rsidR="00F938E9" w:rsidRDefault="00F938E9">
            <w:pPr>
              <w:snapToGrid w:val="0"/>
              <w:spacing w:line="100" w:lineRule="atLeast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C1DDE6" w14:textId="4354AA49" w:rsidR="00F938E9" w:rsidRDefault="008864D0">
            <w:pPr>
              <w:snapToGrid w:val="0"/>
              <w:spacing w:line="100" w:lineRule="atLeast"/>
              <w:ind w:right="-108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-Owocowy kolaż</w:t>
            </w:r>
            <w:r w:rsidR="00260B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2h</w:t>
            </w:r>
            <w:r w:rsidR="00260B2E">
              <w:rPr>
                <w:rFonts w:ascii="Times New Roman" w:hAnsi="Times New Roman"/>
                <w:sz w:val="20"/>
                <w:szCs w:val="20"/>
              </w:rPr>
              <w:t>.</w:t>
            </w:r>
            <w:r w:rsidR="00260B2E">
              <w:rPr>
                <w:rFonts w:ascii="Times New Roman" w:hAnsi="Times New Roman"/>
                <w:sz w:val="20"/>
                <w:szCs w:val="20"/>
                <w:shd w:val="clear" w:color="auto" w:fill="66CC0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shd w:val="clear" w:color="auto" w:fill="66CC00"/>
              </w:rPr>
              <w:t xml:space="preserve">Zajęcia plastyczno/ techniczne, </w:t>
            </w:r>
          </w:p>
          <w:p w14:paraId="7D6A9538" w14:textId="221597C0" w:rsidR="00F938E9" w:rsidRDefault="008864D0">
            <w:pPr>
              <w:snapToGrid w:val="0"/>
              <w:spacing w:line="100" w:lineRule="atLeast"/>
              <w:ind w:right="-108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-Jesienne melodie</w:t>
            </w:r>
            <w:r w:rsidR="00260B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2h. </w:t>
            </w:r>
            <w:r>
              <w:rPr>
                <w:rFonts w:ascii="Times New Roman" w:hAnsi="Times New Roman"/>
                <w:sz w:val="20"/>
                <w:szCs w:val="20"/>
                <w:shd w:val="clear" w:color="auto" w:fill="66CC00"/>
              </w:rPr>
              <w:t xml:space="preserve">Relaksacja, Metoda Knilów, Wyciszenie. Rozpoznawanie emocji. </w:t>
            </w:r>
          </w:p>
          <w:p w14:paraId="7CEB8F49" w14:textId="7DA22FF4" w:rsidR="00F938E9" w:rsidRDefault="008864D0">
            <w:pPr>
              <w:snapToGrid w:val="0"/>
              <w:spacing w:line="100" w:lineRule="atLeast"/>
              <w:ind w:right="-108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-Soczysta gruszka, kwaśna śliwka jako </w:t>
            </w:r>
            <w:r w:rsidR="00260B2E">
              <w:rPr>
                <w:rFonts w:ascii="Times New Roman" w:hAnsi="Times New Roman"/>
                <w:sz w:val="20"/>
                <w:szCs w:val="20"/>
              </w:rPr>
              <w:t>pieczątki</w:t>
            </w:r>
            <w:r>
              <w:rPr>
                <w:rFonts w:ascii="Times New Roman" w:hAnsi="Times New Roman"/>
                <w:sz w:val="20"/>
                <w:szCs w:val="20"/>
              </w:rPr>
              <w:t>. 2h.</w:t>
            </w:r>
            <w:r>
              <w:rPr>
                <w:rFonts w:ascii="Times New Roman" w:hAnsi="Times New Roman"/>
                <w:sz w:val="20"/>
                <w:szCs w:val="20"/>
                <w:shd w:val="clear" w:color="auto" w:fill="66CC00"/>
              </w:rPr>
              <w:t xml:space="preserve"> Zajęcia  z elementami sensoplatyki</w:t>
            </w:r>
          </w:p>
          <w:p w14:paraId="73E4CCCA" w14:textId="1767301D" w:rsidR="00F938E9" w:rsidRDefault="008864D0">
            <w:pPr>
              <w:snapToGrid w:val="0"/>
              <w:spacing w:line="100" w:lineRule="atLeast"/>
              <w:ind w:right="-108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-Spokojne i skoczne zabawy szkolne.</w:t>
            </w:r>
            <w:r w:rsidR="00260B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2h. </w:t>
            </w:r>
            <w:r>
              <w:rPr>
                <w:rFonts w:ascii="Times New Roman" w:hAnsi="Times New Roman"/>
                <w:sz w:val="20"/>
                <w:szCs w:val="20"/>
                <w:shd w:val="clear" w:color="auto" w:fill="66CC00"/>
              </w:rPr>
              <w:t>Zabawa kierowana, zabawa swobodna. doskonalenie koordynacji słuchowo –wzrokowo -ruchowej</w:t>
            </w:r>
          </w:p>
          <w:p w14:paraId="2B916987" w14:textId="77777777" w:rsidR="00F938E9" w:rsidRDefault="008864D0">
            <w:pPr>
              <w:snapToGrid w:val="0"/>
              <w:spacing w:line="100" w:lineRule="atLeast"/>
              <w:ind w:right="-108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-Owocowe rytmy. 2h. </w:t>
            </w:r>
            <w:r>
              <w:rPr>
                <w:rFonts w:ascii="Times New Roman" w:hAnsi="Times New Roman"/>
                <w:sz w:val="20"/>
                <w:szCs w:val="20"/>
                <w:shd w:val="clear" w:color="auto" w:fill="66CC00"/>
              </w:rPr>
              <w:t xml:space="preserve">Zajęcia z elem. Rytmiki, naśladowanie/odwzorowanie ruchu. 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8A3B89" w14:textId="77777777" w:rsidR="00F938E9" w:rsidRDefault="008864D0">
            <w:pPr>
              <w:snapToGrid w:val="0"/>
              <w:spacing w:line="100" w:lineRule="atLeast"/>
              <w:ind w:right="-108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-Klasowa książka kucharska </w:t>
            </w:r>
            <w:r>
              <w:rPr>
                <w:rFonts w:ascii="Times New Roman" w:hAnsi="Times New Roman"/>
                <w:sz w:val="20"/>
                <w:szCs w:val="20"/>
                <w:shd w:val="clear" w:color="auto" w:fill="00FFFF"/>
              </w:rPr>
              <w:t>Czytanie Uczestniczące</w:t>
            </w:r>
          </w:p>
          <w:p w14:paraId="461AA1EE" w14:textId="2C8E3090" w:rsidR="00F938E9" w:rsidRDefault="008864D0">
            <w:pPr>
              <w:snapToGrid w:val="0"/>
              <w:spacing w:line="100" w:lineRule="atLeast"/>
              <w:ind w:right="-108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-Kulinarne  Opowieści </w:t>
            </w:r>
            <w:r>
              <w:rPr>
                <w:rFonts w:ascii="Times New Roman" w:hAnsi="Times New Roman"/>
                <w:sz w:val="20"/>
                <w:szCs w:val="20"/>
                <w:shd w:val="clear" w:color="auto" w:fill="00FFFF"/>
              </w:rPr>
              <w:t>Zabawy Gestami Makaton,/Znakami Przestrzenno Dotykowymi/ Ikonami</w:t>
            </w:r>
          </w:p>
        </w:tc>
      </w:tr>
      <w:tr w:rsidR="00F938E9" w14:paraId="770D7BC5" w14:textId="77777777"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EDD179" w14:textId="77777777" w:rsidR="00F938E9" w:rsidRDefault="008864D0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II. Jedzenie 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A0052" w14:textId="77777777" w:rsidR="00F938E9" w:rsidRDefault="00F938E9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63B4340" w14:textId="77777777" w:rsidR="00F938E9" w:rsidRDefault="00F938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A8FB296" w14:textId="77777777" w:rsidR="00F938E9" w:rsidRDefault="008864D0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Spożywamy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jesienne warzywa</w:t>
            </w:r>
          </w:p>
          <w:p w14:paraId="65C2F124" w14:textId="77777777" w:rsidR="00F938E9" w:rsidRDefault="00F938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A9EB51" w14:textId="77777777" w:rsidR="00F938E9" w:rsidRDefault="008864D0">
            <w:pPr>
              <w:numPr>
                <w:ilvl w:val="0"/>
                <w:numId w:val="1"/>
              </w:numPr>
              <w:snapToGrid w:val="0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Ziemniak</w:t>
            </w:r>
          </w:p>
          <w:p w14:paraId="4BB531DB" w14:textId="77777777" w:rsidR="00F938E9" w:rsidRDefault="008864D0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1.Ziemniak</w:t>
            </w:r>
          </w:p>
          <w:p w14:paraId="01467794" w14:textId="77777777" w:rsidR="00F938E9" w:rsidRDefault="008864D0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2.Burak</w:t>
            </w:r>
          </w:p>
          <w:p w14:paraId="07662B28" w14:textId="77777777" w:rsidR="00F938E9" w:rsidRDefault="008864D0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3.Marchew</w:t>
            </w:r>
          </w:p>
          <w:p w14:paraId="75924E75" w14:textId="77777777" w:rsidR="00F938E9" w:rsidRDefault="008864D0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4.Zdrowe kolorowe Przepisy </w:t>
            </w:r>
          </w:p>
        </w:tc>
        <w:tc>
          <w:tcPr>
            <w:tcW w:w="2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D8DB4D" w14:textId="77777777" w:rsidR="00F938E9" w:rsidRDefault="008864D0">
            <w:pPr>
              <w:snapToGrid w:val="0"/>
              <w:spacing w:line="100" w:lineRule="atLeast"/>
              <w:ind w:right="-108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-Warzywne puzzle. 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99"/>
              </w:rPr>
              <w:t>Ćwiczenia grafometryczne.</w:t>
            </w:r>
          </w:p>
          <w:p w14:paraId="0261CD5A" w14:textId="77777777" w:rsidR="00F938E9" w:rsidRDefault="008864D0">
            <w:pPr>
              <w:snapToGrid w:val="0"/>
              <w:spacing w:line="100" w:lineRule="atLeast"/>
              <w:ind w:right="-108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-Jesienne dźwięki. 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66"/>
              </w:rPr>
              <w:t xml:space="preserve">Rozwijanie percepcji słuchowej, Rozpoznawanie dźwięków. Wyrażenia dźwiękonaśladowcze </w:t>
            </w:r>
          </w:p>
          <w:p w14:paraId="7D0FA7E5" w14:textId="7324D663" w:rsidR="00F938E9" w:rsidRDefault="008864D0">
            <w:pPr>
              <w:snapToGrid w:val="0"/>
              <w:spacing w:line="100" w:lineRule="atLeast"/>
              <w:ind w:right="-108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-Rozpoznawanie/smakowanie i nazywanie warzyw.</w:t>
            </w:r>
          </w:p>
          <w:p w14:paraId="5CA8F0DB" w14:textId="45AF90BD" w:rsidR="00F938E9" w:rsidRDefault="008864D0">
            <w:pPr>
              <w:snapToGrid w:val="0"/>
              <w:spacing w:line="100" w:lineRule="atLeast"/>
              <w:ind w:right="-108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-Jesienne porządki: Ziemniak do ziemniaka,</w:t>
            </w:r>
            <w:r w:rsidR="00260B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pomidor do pomidora. 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00"/>
              </w:rPr>
              <w:t xml:space="preserve">Klasyfikacja zbiorów. </w:t>
            </w:r>
          </w:p>
          <w:p w14:paraId="582CEB48" w14:textId="77777777" w:rsidR="00F938E9" w:rsidRDefault="008864D0">
            <w:pPr>
              <w:snapToGrid w:val="0"/>
              <w:spacing w:line="100" w:lineRule="atLeast"/>
              <w:ind w:right="-108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-Od wierszyka do literki lub cyferki. </w:t>
            </w:r>
          </w:p>
          <w:p w14:paraId="4E4B0E4F" w14:textId="77777777" w:rsidR="00F938E9" w:rsidRDefault="008864D0">
            <w:pPr>
              <w:snapToGrid w:val="0"/>
              <w:spacing w:line="100" w:lineRule="atLeast"/>
              <w:ind w:right="-108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00"/>
              </w:rPr>
              <w:t>Ćwiczenia przygotowujące do czytania/liczenia</w:t>
            </w:r>
          </w:p>
          <w:p w14:paraId="3070CEC8" w14:textId="77777777" w:rsidR="00F938E9" w:rsidRDefault="00F938E9">
            <w:pPr>
              <w:snapToGrid w:val="0"/>
              <w:spacing w:line="100" w:lineRule="atLeast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B99F93" w14:textId="0F61E05D" w:rsidR="00F938E9" w:rsidRDefault="008864D0">
            <w:pPr>
              <w:snapToGrid w:val="0"/>
              <w:spacing w:line="100" w:lineRule="atLeast"/>
              <w:ind w:right="-108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-W</w:t>
            </w:r>
            <w:r w:rsidR="00260B2E"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rzywny kolaż</w:t>
            </w:r>
            <w:r w:rsidR="00260B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2h</w:t>
            </w:r>
            <w:r w:rsidR="00260B2E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260B2E">
              <w:rPr>
                <w:rFonts w:ascii="Times New Roman" w:hAnsi="Times New Roman"/>
                <w:sz w:val="20"/>
                <w:szCs w:val="20"/>
                <w:shd w:val="clear" w:color="auto" w:fill="66CC0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shd w:val="clear" w:color="auto" w:fill="66CC00"/>
              </w:rPr>
              <w:t xml:space="preserve">Zajęcia plastyczno/ techniczne, </w:t>
            </w:r>
          </w:p>
          <w:p w14:paraId="562BD133" w14:textId="38E906A2" w:rsidR="00F938E9" w:rsidRDefault="008864D0">
            <w:pPr>
              <w:snapToGrid w:val="0"/>
              <w:spacing w:line="100" w:lineRule="atLeast"/>
              <w:ind w:right="-108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-Jesienne melodie</w:t>
            </w:r>
            <w:r w:rsidR="00260B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2h. </w:t>
            </w:r>
            <w:r>
              <w:rPr>
                <w:rFonts w:ascii="Times New Roman" w:hAnsi="Times New Roman"/>
                <w:sz w:val="20"/>
                <w:szCs w:val="20"/>
                <w:shd w:val="clear" w:color="auto" w:fill="66CC00"/>
              </w:rPr>
              <w:t xml:space="preserve">Relaksacja,  Wyciszenie. Rozpoznawanie emocji. </w:t>
            </w:r>
          </w:p>
          <w:p w14:paraId="6A0562AC" w14:textId="7B508470" w:rsidR="00F938E9" w:rsidRDefault="008864D0">
            <w:pPr>
              <w:snapToGrid w:val="0"/>
              <w:spacing w:line="100" w:lineRule="atLeast"/>
              <w:ind w:right="-108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-Bury burak, pomarańczowa marchewka jako pieczątki. 2h. </w:t>
            </w:r>
            <w:r>
              <w:rPr>
                <w:rFonts w:ascii="Times New Roman" w:hAnsi="Times New Roman"/>
                <w:sz w:val="20"/>
                <w:szCs w:val="20"/>
                <w:shd w:val="clear" w:color="auto" w:fill="66CC00"/>
              </w:rPr>
              <w:t>Zajęcia  z elementami sensoplatyki</w:t>
            </w:r>
          </w:p>
          <w:p w14:paraId="6BA755D2" w14:textId="1B1CDF99" w:rsidR="00F938E9" w:rsidRDefault="008864D0">
            <w:pPr>
              <w:snapToGrid w:val="0"/>
              <w:spacing w:line="100" w:lineRule="atLeast"/>
              <w:ind w:right="-108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-Spokojne i skoczne zabawy szkolne.</w:t>
            </w:r>
            <w:r w:rsidR="00260B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2h. </w:t>
            </w:r>
            <w:r>
              <w:rPr>
                <w:rFonts w:ascii="Times New Roman" w:hAnsi="Times New Roman"/>
                <w:sz w:val="20"/>
                <w:szCs w:val="20"/>
                <w:shd w:val="clear" w:color="auto" w:fill="66CC00"/>
              </w:rPr>
              <w:t>Zabawa kierowana, zabawa swobodna. doskonalenie koordynacji słuchowo –wzrokowo -ruchowej</w:t>
            </w:r>
          </w:p>
          <w:p w14:paraId="0D94445D" w14:textId="77777777" w:rsidR="00F938E9" w:rsidRDefault="008864D0">
            <w:pPr>
              <w:snapToGrid w:val="0"/>
              <w:spacing w:line="100" w:lineRule="atLeast"/>
              <w:ind w:right="-108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-Warzywne  rytmy. 2h. </w:t>
            </w:r>
            <w:r>
              <w:rPr>
                <w:rFonts w:ascii="Times New Roman" w:hAnsi="Times New Roman"/>
                <w:sz w:val="20"/>
                <w:szCs w:val="20"/>
                <w:shd w:val="clear" w:color="auto" w:fill="66CC00"/>
              </w:rPr>
              <w:t xml:space="preserve">Zajęcia z elem. Rytmiki, naśladowanie/odwzorowanie ruchu. 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0F6CFE" w14:textId="77777777" w:rsidR="00F938E9" w:rsidRDefault="008864D0">
            <w:pPr>
              <w:snapToGrid w:val="0"/>
              <w:spacing w:line="100" w:lineRule="atLeast"/>
              <w:ind w:right="-108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-Klasowa książka kucharska </w:t>
            </w:r>
            <w:r>
              <w:rPr>
                <w:rFonts w:ascii="Times New Roman" w:hAnsi="Times New Roman"/>
                <w:sz w:val="20"/>
                <w:szCs w:val="20"/>
                <w:shd w:val="clear" w:color="auto" w:fill="00FFFF"/>
              </w:rPr>
              <w:t xml:space="preserve">Czytanie </w:t>
            </w:r>
            <w:r>
              <w:rPr>
                <w:rFonts w:ascii="Times New Roman" w:hAnsi="Times New Roman"/>
                <w:sz w:val="20"/>
                <w:szCs w:val="20"/>
                <w:shd w:val="clear" w:color="auto" w:fill="00FFFF"/>
              </w:rPr>
              <w:lastRenderedPageBreak/>
              <w:t>Uczestniczące</w:t>
            </w:r>
          </w:p>
          <w:p w14:paraId="46D51182" w14:textId="5EB04D31" w:rsidR="00F938E9" w:rsidRDefault="008864D0">
            <w:pPr>
              <w:snapToGrid w:val="0"/>
              <w:spacing w:line="100" w:lineRule="atLeast"/>
              <w:ind w:right="-108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-Kulinarne  Opowieści </w:t>
            </w:r>
            <w:r>
              <w:rPr>
                <w:rFonts w:ascii="Times New Roman" w:hAnsi="Times New Roman"/>
                <w:sz w:val="20"/>
                <w:szCs w:val="20"/>
                <w:shd w:val="clear" w:color="auto" w:fill="00FFFF"/>
              </w:rPr>
              <w:t>Zabawy Gestami Makaton,/Znakami Przestrzenno Dotykowymi/ Ikonami</w:t>
            </w:r>
          </w:p>
        </w:tc>
      </w:tr>
      <w:tr w:rsidR="00F938E9" w14:paraId="3E9EEB66" w14:textId="77777777"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5222B6" w14:textId="77777777" w:rsidR="00F938E9" w:rsidRDefault="008864D0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III.  UBIERANIE SIĘ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0A7A8D" w14:textId="77777777" w:rsidR="00F938E9" w:rsidRDefault="00F938E9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20C7CA5" w14:textId="77777777" w:rsidR="00F938E9" w:rsidRDefault="00F938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4167E83" w14:textId="77777777" w:rsidR="00F938E9" w:rsidRDefault="008864D0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Moja garderoba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0046BF" w14:textId="77777777" w:rsidR="00F938E9" w:rsidRDefault="008864D0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 Kolorowe skarpetki</w:t>
            </w:r>
          </w:p>
          <w:p w14:paraId="6BA70173" w14:textId="77777777" w:rsidR="00F938E9" w:rsidRDefault="008864D0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2.Roztańczone spódniczki i spodnie</w:t>
            </w:r>
          </w:p>
          <w:p w14:paraId="00EF808F" w14:textId="77777777" w:rsidR="00F938E9" w:rsidRDefault="008864D0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 Guzikowy zawrót głowy</w:t>
            </w:r>
          </w:p>
          <w:p w14:paraId="7F239116" w14:textId="77777777" w:rsidR="00F938E9" w:rsidRDefault="008864D0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4. </w:t>
            </w:r>
          </w:p>
          <w:p w14:paraId="12820078" w14:textId="77777777" w:rsidR="00F938E9" w:rsidRDefault="008864D0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5.Stumilowe buty</w:t>
            </w:r>
          </w:p>
        </w:tc>
        <w:tc>
          <w:tcPr>
            <w:tcW w:w="2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58A3D5" w14:textId="77777777" w:rsidR="00F938E9" w:rsidRDefault="008864D0">
            <w:pPr>
              <w:snapToGrid w:val="0"/>
              <w:spacing w:line="100" w:lineRule="atLeast"/>
              <w:ind w:right="-108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-Tańcowała igła z nitką . 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99"/>
              </w:rPr>
              <w:t>Ćwiczenia grafometryczne.</w:t>
            </w:r>
          </w:p>
          <w:p w14:paraId="0391EA9D" w14:textId="77777777" w:rsidR="00F938E9" w:rsidRDefault="008864D0">
            <w:pPr>
              <w:snapToGrid w:val="0"/>
              <w:spacing w:line="100" w:lineRule="atLeast"/>
              <w:ind w:right="-108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-Drewniane czy plastikowe guziki? 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66"/>
              </w:rPr>
              <w:t>Rozwijanie percepcji dotykowej, Rozpoznawanie motoryki małej.</w:t>
            </w:r>
          </w:p>
          <w:p w14:paraId="0FE24069" w14:textId="77777777" w:rsidR="00F938E9" w:rsidRDefault="008864D0">
            <w:pPr>
              <w:snapToGrid w:val="0"/>
              <w:spacing w:line="100" w:lineRule="atLeast"/>
              <w:ind w:right="-108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-Niebieskie spodnie, czerwona spódniczka w zielone kropki. 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00"/>
              </w:rPr>
              <w:t xml:space="preserve">Rozpoznawanie i nazywanie części garderoby. </w:t>
            </w:r>
          </w:p>
          <w:p w14:paraId="75CDB889" w14:textId="46BB4BEC" w:rsidR="00F938E9" w:rsidRDefault="008864D0">
            <w:pPr>
              <w:snapToGrid w:val="0"/>
              <w:spacing w:line="100" w:lineRule="atLeast"/>
              <w:ind w:right="-108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-Jesienne porządki: skarpetka do skarpetek,</w:t>
            </w:r>
            <w:r w:rsidR="00260B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kapelusz do kapeluszy. 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00"/>
              </w:rPr>
              <w:t xml:space="preserve">Klasyfikacja zbiorów. </w:t>
            </w:r>
          </w:p>
          <w:p w14:paraId="702D490B" w14:textId="77777777" w:rsidR="00F938E9" w:rsidRDefault="008864D0">
            <w:pPr>
              <w:snapToGrid w:val="0"/>
              <w:spacing w:line="100" w:lineRule="atLeast"/>
              <w:ind w:right="-108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-Od wierszyka do literki lub cyferki. </w:t>
            </w:r>
          </w:p>
          <w:p w14:paraId="14580CC8" w14:textId="77777777" w:rsidR="00F938E9" w:rsidRDefault="008864D0">
            <w:pPr>
              <w:snapToGrid w:val="0"/>
              <w:spacing w:line="100" w:lineRule="atLeast"/>
              <w:ind w:right="-108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00"/>
              </w:rPr>
              <w:t>Ćwiczenia przygotowujące do czytania/liczenia</w:t>
            </w:r>
          </w:p>
          <w:p w14:paraId="10EF09C9" w14:textId="77777777" w:rsidR="00F938E9" w:rsidRDefault="00F938E9">
            <w:pPr>
              <w:snapToGrid w:val="0"/>
              <w:spacing w:line="100" w:lineRule="atLeast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570F2E" w14:textId="0B20F510" w:rsidR="00F938E9" w:rsidRDefault="008864D0">
            <w:pPr>
              <w:snapToGrid w:val="0"/>
              <w:spacing w:line="100" w:lineRule="atLeast"/>
              <w:ind w:right="-108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-Sukienka, bluzka, spodnie marzeń. Projektujemy ubrania</w:t>
            </w:r>
            <w:r w:rsidR="00260B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2h</w:t>
            </w:r>
            <w:r w:rsidR="00260B2E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  <w:shd w:val="clear" w:color="auto" w:fill="66CC00"/>
              </w:rPr>
              <w:t xml:space="preserve">Zajęcia plastyczno/ techniczne, </w:t>
            </w:r>
          </w:p>
          <w:p w14:paraId="4FEE232A" w14:textId="77777777" w:rsidR="00F938E9" w:rsidRDefault="008864D0">
            <w:pPr>
              <w:snapToGrid w:val="0"/>
              <w:spacing w:line="100" w:lineRule="atLeast"/>
              <w:ind w:right="-108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-Muzyka ciszy. Malowanie do muzyki. 2h. </w:t>
            </w:r>
            <w:r>
              <w:rPr>
                <w:rFonts w:ascii="Times New Roman" w:hAnsi="Times New Roman"/>
                <w:sz w:val="20"/>
                <w:szCs w:val="20"/>
                <w:shd w:val="clear" w:color="auto" w:fill="66CC00"/>
              </w:rPr>
              <w:t xml:space="preserve">Relaksacja, Metoda Knilów, Wyciszenie. Rozpoznawanie emocji. </w:t>
            </w:r>
          </w:p>
          <w:p w14:paraId="7DC7D8B9" w14:textId="77777777" w:rsidR="00F938E9" w:rsidRDefault="008864D0">
            <w:pPr>
              <w:snapToGrid w:val="0"/>
              <w:spacing w:line="100" w:lineRule="atLeast"/>
              <w:ind w:right="-108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-Guzikowa mozaika </w:t>
            </w:r>
            <w:r>
              <w:rPr>
                <w:rFonts w:ascii="Times New Roman" w:hAnsi="Times New Roman"/>
                <w:sz w:val="20"/>
                <w:szCs w:val="20"/>
                <w:shd w:val="clear" w:color="auto" w:fill="66CC00"/>
              </w:rPr>
              <w:t xml:space="preserve"> Zajęcia  z elementami sensoplatyki</w:t>
            </w:r>
          </w:p>
          <w:p w14:paraId="76D22292" w14:textId="72EEDCF0" w:rsidR="00F938E9" w:rsidRDefault="008864D0">
            <w:pPr>
              <w:snapToGrid w:val="0"/>
              <w:spacing w:line="100" w:lineRule="atLeast"/>
              <w:ind w:right="-108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-Spokojne i skoczne zabawy szkolne.</w:t>
            </w:r>
            <w:r w:rsidR="00260B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2h. </w:t>
            </w:r>
            <w:r>
              <w:rPr>
                <w:rFonts w:ascii="Times New Roman" w:hAnsi="Times New Roman"/>
                <w:sz w:val="20"/>
                <w:szCs w:val="20"/>
                <w:shd w:val="clear" w:color="auto" w:fill="66CC00"/>
              </w:rPr>
              <w:t>Zabawa kierowana, zabawa swobodna. doskonalenie koordynacji słuchowo –wzrokowo -ruchowej</w:t>
            </w:r>
          </w:p>
          <w:p w14:paraId="7685347F" w14:textId="77777777" w:rsidR="00F938E9" w:rsidRDefault="008864D0">
            <w:pPr>
              <w:snapToGrid w:val="0"/>
              <w:spacing w:line="100" w:lineRule="atLeast"/>
              <w:ind w:right="-108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-Pokaz mody 2h. </w:t>
            </w:r>
            <w:r>
              <w:rPr>
                <w:rFonts w:ascii="Times New Roman" w:hAnsi="Times New Roman"/>
                <w:sz w:val="20"/>
                <w:szCs w:val="20"/>
                <w:shd w:val="clear" w:color="auto" w:fill="66CC00"/>
              </w:rPr>
              <w:t>Zajęcia z elem. Rytmiki, naśladowanie/odwzorowanie ruchu.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3BD6E8" w14:textId="77777777" w:rsidR="00F938E9" w:rsidRDefault="008864D0">
            <w:pPr>
              <w:snapToGrid w:val="0"/>
              <w:spacing w:line="100" w:lineRule="atLeast"/>
              <w:ind w:right="-108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-Opowieść o 10 skarpetkach </w:t>
            </w:r>
            <w:r>
              <w:rPr>
                <w:rFonts w:ascii="Times New Roman" w:hAnsi="Times New Roman"/>
                <w:sz w:val="20"/>
                <w:szCs w:val="20"/>
                <w:shd w:val="clear" w:color="auto" w:fill="00FFFF"/>
              </w:rPr>
              <w:t>Czytanie Uczestniczące</w:t>
            </w:r>
          </w:p>
          <w:p w14:paraId="65B07C56" w14:textId="3DBAA050" w:rsidR="00F938E9" w:rsidRDefault="008864D0">
            <w:pPr>
              <w:snapToGrid w:val="0"/>
              <w:spacing w:line="100" w:lineRule="atLeast"/>
              <w:ind w:right="-108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-Modowe  Opowieści </w:t>
            </w:r>
            <w:r>
              <w:rPr>
                <w:rFonts w:ascii="Times New Roman" w:hAnsi="Times New Roman"/>
                <w:sz w:val="20"/>
                <w:szCs w:val="20"/>
                <w:shd w:val="clear" w:color="auto" w:fill="00FFFF"/>
              </w:rPr>
              <w:t>Zabawy Gestami Makaton,/Znakami Przestrzenno Dotykowymi/ Ikonami</w:t>
            </w:r>
          </w:p>
        </w:tc>
      </w:tr>
      <w:tr w:rsidR="00F938E9" w14:paraId="30652BA5" w14:textId="77777777"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B98111" w14:textId="77777777" w:rsidR="00F938E9" w:rsidRDefault="008864D0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III. UBIERANIE SIĘ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996148" w14:textId="77777777" w:rsidR="00F938E9" w:rsidRDefault="008864D0">
            <w:pPr>
              <w:snapToGrid w:val="0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Ubieram się samodzielnie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360DF4" w14:textId="77777777" w:rsidR="00F938E9" w:rsidRDefault="008864D0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Za ciasne buty, za duża kurtka...</w:t>
            </w:r>
          </w:p>
          <w:p w14:paraId="23C21ACA" w14:textId="77777777" w:rsidR="00F938E9" w:rsidRDefault="008864D0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Kompletna garderoba</w:t>
            </w:r>
          </w:p>
          <w:p w14:paraId="688A865B" w14:textId="77777777" w:rsidR="00F938E9" w:rsidRDefault="008864D0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Jakie są tenisówki marzeń? Na rzepy czy sznurowane?</w:t>
            </w:r>
          </w:p>
          <w:p w14:paraId="25513C22" w14:textId="77777777" w:rsidR="00F938E9" w:rsidRDefault="008864D0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 Guzikowe historyjki</w:t>
            </w:r>
          </w:p>
          <w:p w14:paraId="387CAD7B" w14:textId="77777777" w:rsidR="00F938E9" w:rsidRDefault="00F938E9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182C50" w14:textId="77777777" w:rsidR="00F938E9" w:rsidRDefault="008864D0">
            <w:pPr>
              <w:snapToGrid w:val="0"/>
              <w:spacing w:line="100" w:lineRule="atLeast"/>
              <w:ind w:right="-108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-Tańcowała igła z nitką . 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99"/>
              </w:rPr>
              <w:t>Ćwiczenia grafometryczne.</w:t>
            </w:r>
          </w:p>
          <w:p w14:paraId="1468D0BB" w14:textId="5582B98C" w:rsidR="00F938E9" w:rsidRDefault="008864D0">
            <w:pPr>
              <w:snapToGrid w:val="0"/>
              <w:spacing w:line="100" w:lineRule="atLeast"/>
              <w:ind w:right="-108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-Idziemy na zakupy do sklepu z ubraniami</w:t>
            </w:r>
            <w:r w:rsidR="00260B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2h.</w:t>
            </w:r>
            <w:r w:rsidR="00037A37">
              <w:rPr>
                <w:rFonts w:ascii="Times New Roman" w:hAnsi="Times New Roman"/>
                <w:sz w:val="20"/>
                <w:szCs w:val="20"/>
                <w:shd w:val="clear" w:color="auto" w:fill="FFFF0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00"/>
              </w:rPr>
              <w:t>Przygotowanie do aktywnego uczestnictwa w życiu społecznym.</w:t>
            </w:r>
          </w:p>
          <w:p w14:paraId="141C5D58" w14:textId="77777777" w:rsidR="00F938E9" w:rsidRDefault="00F938E9">
            <w:pPr>
              <w:snapToGrid w:val="0"/>
              <w:spacing w:line="100" w:lineRule="atLeast"/>
              <w:ind w:right="-108"/>
              <w:rPr>
                <w:rFonts w:ascii="Times New Roman" w:hAnsi="Times New Roman"/>
                <w:sz w:val="20"/>
                <w:szCs w:val="20"/>
                <w:shd w:val="clear" w:color="auto" w:fill="FFFF00"/>
              </w:rPr>
            </w:pPr>
          </w:p>
          <w:p w14:paraId="1F35B06B" w14:textId="77777777" w:rsidR="00F938E9" w:rsidRDefault="008864D0">
            <w:pPr>
              <w:snapToGrid w:val="0"/>
              <w:spacing w:line="100" w:lineRule="atLeast"/>
              <w:ind w:right="-108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-Segregowanie ubrań do prania. 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00"/>
              </w:rPr>
              <w:t xml:space="preserve">Klasyfikacja zbiorów. </w:t>
            </w:r>
          </w:p>
          <w:p w14:paraId="69BDBC3B" w14:textId="77777777" w:rsidR="00F938E9" w:rsidRDefault="008864D0">
            <w:pPr>
              <w:snapToGrid w:val="0"/>
              <w:spacing w:line="100" w:lineRule="atLeast"/>
              <w:ind w:right="-108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-Od wierszyka do literki lub cyferki. </w:t>
            </w:r>
          </w:p>
          <w:p w14:paraId="2EEB0897" w14:textId="77777777" w:rsidR="00F938E9" w:rsidRDefault="008864D0">
            <w:pPr>
              <w:snapToGrid w:val="0"/>
              <w:spacing w:line="100" w:lineRule="atLeast"/>
              <w:ind w:right="-108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00"/>
              </w:rPr>
              <w:t>Ćwiczenia przygotowujące do czytania/liczenia</w:t>
            </w:r>
          </w:p>
          <w:p w14:paraId="09B54494" w14:textId="77777777" w:rsidR="00F938E9" w:rsidRDefault="00F938E9">
            <w:pPr>
              <w:snapToGrid w:val="0"/>
              <w:spacing w:line="100" w:lineRule="atLeast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148C54" w14:textId="3B08E141" w:rsidR="00F938E9" w:rsidRDefault="008864D0">
            <w:pPr>
              <w:snapToGrid w:val="0"/>
              <w:spacing w:line="100" w:lineRule="atLeast"/>
              <w:ind w:right="-108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-Malowana bluzka 10  palcami2h  </w:t>
            </w:r>
            <w:r>
              <w:rPr>
                <w:rFonts w:ascii="Times New Roman" w:hAnsi="Times New Roman"/>
                <w:sz w:val="20"/>
                <w:szCs w:val="20"/>
                <w:shd w:val="clear" w:color="auto" w:fill="66CC00"/>
              </w:rPr>
              <w:t>. Zajęcia plastyczno/ techniczne,</w:t>
            </w:r>
            <w:r w:rsidR="00260B2E">
              <w:rPr>
                <w:rFonts w:ascii="Times New Roman" w:hAnsi="Times New Roman"/>
                <w:sz w:val="20"/>
                <w:szCs w:val="20"/>
                <w:shd w:val="clear" w:color="auto" w:fill="66CC0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shd w:val="clear" w:color="auto" w:fill="66CC00"/>
              </w:rPr>
              <w:t xml:space="preserve">wg </w:t>
            </w:r>
            <w:r w:rsidR="00037A37">
              <w:rPr>
                <w:rFonts w:ascii="Times New Roman" w:hAnsi="Times New Roman"/>
                <w:sz w:val="20"/>
                <w:szCs w:val="20"/>
                <w:shd w:val="clear" w:color="auto" w:fill="66CC0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  <w:shd w:val="clear" w:color="auto" w:fill="66CC00"/>
              </w:rPr>
              <w:t xml:space="preserve">nstrukcji. </w:t>
            </w:r>
          </w:p>
          <w:p w14:paraId="51582C96" w14:textId="77777777" w:rsidR="00F938E9" w:rsidRDefault="008864D0">
            <w:pPr>
              <w:snapToGrid w:val="0"/>
              <w:spacing w:line="100" w:lineRule="atLeast"/>
              <w:ind w:right="-108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-Tańczące tenisówki. 2h. </w:t>
            </w:r>
            <w:r>
              <w:rPr>
                <w:rFonts w:ascii="Times New Roman" w:hAnsi="Times New Roman"/>
                <w:sz w:val="20"/>
                <w:szCs w:val="20"/>
                <w:shd w:val="clear" w:color="auto" w:fill="66CC00"/>
              </w:rPr>
              <w:t xml:space="preserve">Relaksacja, Wyciszenie. </w:t>
            </w:r>
            <w:r>
              <w:rPr>
                <w:rFonts w:ascii="Times New Roman" w:hAnsi="Times New Roman"/>
                <w:sz w:val="20"/>
                <w:szCs w:val="20"/>
                <w:shd w:val="clear" w:color="auto" w:fill="66CC00"/>
              </w:rPr>
              <w:lastRenderedPageBreak/>
              <w:t xml:space="preserve">Rozpoznawanie emocji. </w:t>
            </w:r>
          </w:p>
          <w:p w14:paraId="3EB34791" w14:textId="77777777" w:rsidR="00F938E9" w:rsidRDefault="008864D0">
            <w:pPr>
              <w:snapToGrid w:val="0"/>
              <w:spacing w:line="100" w:lineRule="atLeast"/>
              <w:ind w:right="-108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-co można zrobić z za małych skarpetek? </w:t>
            </w:r>
            <w:r>
              <w:rPr>
                <w:rFonts w:ascii="Times New Roman" w:hAnsi="Times New Roman"/>
                <w:sz w:val="20"/>
                <w:szCs w:val="20"/>
                <w:shd w:val="clear" w:color="auto" w:fill="66CC00"/>
              </w:rPr>
              <w:t xml:space="preserve"> Zajęcia  z elementami sensoplatyki</w:t>
            </w:r>
          </w:p>
          <w:p w14:paraId="7ECD4DAE" w14:textId="54975EE8" w:rsidR="00F938E9" w:rsidRDefault="008864D0">
            <w:pPr>
              <w:snapToGrid w:val="0"/>
              <w:spacing w:line="100" w:lineRule="atLeast"/>
              <w:ind w:right="-108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-Spokojne i skoczne zabawy szkolne. 2h. </w:t>
            </w:r>
            <w:r>
              <w:rPr>
                <w:rFonts w:ascii="Times New Roman" w:hAnsi="Times New Roman"/>
                <w:sz w:val="20"/>
                <w:szCs w:val="20"/>
                <w:shd w:val="clear" w:color="auto" w:fill="66CC00"/>
              </w:rPr>
              <w:t>Zabawa kierowana, zabawa swobodna. doskonalenie koordynacji słuchowo –wzrokowo -ruchowej</w:t>
            </w:r>
          </w:p>
          <w:p w14:paraId="2529FB68" w14:textId="77777777" w:rsidR="00F938E9" w:rsidRDefault="008864D0">
            <w:pPr>
              <w:snapToGrid w:val="0"/>
              <w:spacing w:line="100" w:lineRule="atLeast"/>
              <w:ind w:right="-108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-W sklepie z ubraniami 2h. </w:t>
            </w:r>
            <w:r>
              <w:rPr>
                <w:rFonts w:ascii="Times New Roman" w:hAnsi="Times New Roman"/>
                <w:sz w:val="20"/>
                <w:szCs w:val="20"/>
                <w:shd w:val="clear" w:color="auto" w:fill="66CC00"/>
              </w:rPr>
              <w:t xml:space="preserve">Zajęcia z elem. Rytmiki, zabawy dramowe naśladowanie/odwzorowanie ruchu. 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9E8D89" w14:textId="77777777" w:rsidR="00F938E9" w:rsidRDefault="008864D0">
            <w:pPr>
              <w:snapToGrid w:val="0"/>
              <w:spacing w:line="100" w:lineRule="atLeast"/>
              <w:ind w:right="-108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-Klasowy katalog mody, </w:t>
            </w:r>
            <w:r>
              <w:rPr>
                <w:rFonts w:ascii="Times New Roman" w:hAnsi="Times New Roman"/>
                <w:sz w:val="20"/>
                <w:szCs w:val="20"/>
                <w:shd w:val="clear" w:color="auto" w:fill="00FFFF"/>
              </w:rPr>
              <w:t>Czytanie Uczestniczące</w:t>
            </w:r>
          </w:p>
          <w:p w14:paraId="1BA8A8EC" w14:textId="3C562464" w:rsidR="00F938E9" w:rsidRDefault="008864D0">
            <w:pPr>
              <w:snapToGrid w:val="0"/>
              <w:spacing w:line="100" w:lineRule="atLeast"/>
              <w:ind w:right="-108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-Guzikowe  Opowieści </w:t>
            </w:r>
            <w:r>
              <w:rPr>
                <w:rFonts w:ascii="Times New Roman" w:hAnsi="Times New Roman"/>
                <w:sz w:val="20"/>
                <w:szCs w:val="20"/>
                <w:shd w:val="clear" w:color="auto" w:fill="00FFFF"/>
              </w:rPr>
              <w:t xml:space="preserve">Zabawy Gestami Makaton,/Znakami Przestrzenno </w:t>
            </w:r>
            <w:r>
              <w:rPr>
                <w:rFonts w:ascii="Times New Roman" w:hAnsi="Times New Roman"/>
                <w:sz w:val="20"/>
                <w:szCs w:val="20"/>
                <w:shd w:val="clear" w:color="auto" w:fill="00FFFF"/>
              </w:rPr>
              <w:lastRenderedPageBreak/>
              <w:t>Dotykowymi/ Ikonami</w:t>
            </w:r>
          </w:p>
        </w:tc>
      </w:tr>
      <w:tr w:rsidR="00F938E9" w14:paraId="66312172" w14:textId="77777777"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481E7A" w14:textId="77777777" w:rsidR="00F938E9" w:rsidRDefault="008864D0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III. UBIERANIE SIĘ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C5F760" w14:textId="77777777" w:rsidR="00F938E9" w:rsidRDefault="008864D0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Garderoba na 4 pory roku </w:t>
            </w:r>
          </w:p>
          <w:p w14:paraId="3EAFFB89" w14:textId="77777777" w:rsidR="00F938E9" w:rsidRDefault="00F938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519290" w14:textId="77777777" w:rsidR="00F938E9" w:rsidRDefault="008864D0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1.Jaka pogoda z oknem?</w:t>
            </w:r>
          </w:p>
          <w:p w14:paraId="54703EFB" w14:textId="77777777" w:rsidR="00F938E9" w:rsidRDefault="008864D0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2.Cztery pory roku</w:t>
            </w:r>
          </w:p>
          <w:p w14:paraId="712D0484" w14:textId="77777777" w:rsidR="00F938E9" w:rsidRDefault="008864D0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3.Jak przechowujemy ubrania? </w:t>
            </w:r>
          </w:p>
          <w:p w14:paraId="6713224E" w14:textId="77777777" w:rsidR="00F938E9" w:rsidRDefault="008864D0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4.Kapelusz na głowę, kalosze na nogi.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Dopasowywanie ubrania do poszczególnych części ciała</w:t>
            </w:r>
          </w:p>
          <w:p w14:paraId="6417E8F8" w14:textId="77777777" w:rsidR="00F938E9" w:rsidRDefault="008864D0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5.Buty pełne piasku.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Estetyka ubioru</w:t>
            </w:r>
          </w:p>
        </w:tc>
        <w:tc>
          <w:tcPr>
            <w:tcW w:w="2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515BBF" w14:textId="5EB651C1" w:rsidR="00F938E9" w:rsidRDefault="008864D0">
            <w:pPr>
              <w:snapToGrid w:val="0"/>
              <w:spacing w:line="100" w:lineRule="atLeast"/>
              <w:ind w:right="-108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-Kalendarz na 4 pory roku. 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99"/>
              </w:rPr>
              <w:t>Obserwowanie przyrody, rozwijane stosunków czasowych</w:t>
            </w:r>
          </w:p>
          <w:p w14:paraId="40396635" w14:textId="36983A91" w:rsidR="00F938E9" w:rsidRDefault="008864D0">
            <w:pPr>
              <w:snapToGrid w:val="0"/>
              <w:spacing w:line="100" w:lineRule="atLeast"/>
              <w:ind w:right="-108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-Bluzkę na wieszak czy na półkę?</w:t>
            </w:r>
            <w:r w:rsidR="00037A3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00"/>
              </w:rPr>
              <w:t xml:space="preserve">Przygotowanie do aktywnego uczestnictwa w życiu samodzielnym. Przechowywanie ubrań. </w:t>
            </w:r>
          </w:p>
          <w:p w14:paraId="7512E574" w14:textId="77777777" w:rsidR="00F938E9" w:rsidRDefault="008864D0">
            <w:pPr>
              <w:snapToGrid w:val="0"/>
              <w:spacing w:line="100" w:lineRule="atLeast"/>
              <w:ind w:right="-108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-Buty pełne piasku. Estetyka Ubrania. 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00"/>
              </w:rPr>
              <w:t>Przygotowanie do aktywnego uczestnictwa w życiu samodzielnym.</w:t>
            </w:r>
          </w:p>
          <w:p w14:paraId="70F98A0D" w14:textId="77777777" w:rsidR="00F938E9" w:rsidRDefault="008864D0">
            <w:pPr>
              <w:snapToGrid w:val="0"/>
              <w:spacing w:line="100" w:lineRule="atLeast"/>
              <w:ind w:right="-108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-Segregowanie ubrań do prania. 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00"/>
              </w:rPr>
              <w:t xml:space="preserve">Klasyfikacja zbiorów. </w:t>
            </w:r>
          </w:p>
          <w:p w14:paraId="3031F8C1" w14:textId="77777777" w:rsidR="00F938E9" w:rsidRDefault="008864D0">
            <w:pPr>
              <w:snapToGrid w:val="0"/>
              <w:spacing w:line="100" w:lineRule="atLeast"/>
              <w:ind w:right="-108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-Od wierszyka do literki lub cyferki. </w:t>
            </w:r>
          </w:p>
          <w:p w14:paraId="0820CA7A" w14:textId="77777777" w:rsidR="00F938E9" w:rsidRDefault="008864D0">
            <w:pPr>
              <w:snapToGrid w:val="0"/>
              <w:spacing w:line="100" w:lineRule="atLeast"/>
              <w:ind w:right="-108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00"/>
              </w:rPr>
              <w:t>Ćwiczenia przygotowujące do czytania/liczenia</w:t>
            </w:r>
          </w:p>
          <w:p w14:paraId="6D044CEF" w14:textId="77777777" w:rsidR="00F938E9" w:rsidRDefault="00F938E9">
            <w:pPr>
              <w:snapToGrid w:val="0"/>
              <w:spacing w:line="100" w:lineRule="atLeast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  <w:p w14:paraId="590869E1" w14:textId="77777777" w:rsidR="00F938E9" w:rsidRDefault="00F938E9">
            <w:pPr>
              <w:snapToGrid w:val="0"/>
              <w:spacing w:line="100" w:lineRule="atLeast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  <w:p w14:paraId="32D2BCB9" w14:textId="77777777" w:rsidR="00F938E9" w:rsidRDefault="00F938E9">
            <w:pPr>
              <w:snapToGrid w:val="0"/>
              <w:spacing w:line="100" w:lineRule="atLeast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  <w:p w14:paraId="599ED2D5" w14:textId="77777777" w:rsidR="00F938E9" w:rsidRDefault="00F938E9">
            <w:pPr>
              <w:snapToGrid w:val="0"/>
              <w:spacing w:line="100" w:lineRule="atLeast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  <w:p w14:paraId="3D0B161D" w14:textId="77777777" w:rsidR="00F938E9" w:rsidRDefault="00F938E9">
            <w:pPr>
              <w:snapToGrid w:val="0"/>
              <w:spacing w:line="100" w:lineRule="atLeast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  <w:p w14:paraId="6D5C1D1D" w14:textId="77777777" w:rsidR="00F938E9" w:rsidRDefault="00F938E9">
            <w:pPr>
              <w:snapToGrid w:val="0"/>
              <w:spacing w:line="100" w:lineRule="atLeast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  <w:p w14:paraId="01D5E5CA" w14:textId="77777777" w:rsidR="00F938E9" w:rsidRDefault="00F938E9">
            <w:pPr>
              <w:snapToGrid w:val="0"/>
              <w:spacing w:line="100" w:lineRule="atLeast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  <w:p w14:paraId="05DD1A6D" w14:textId="77777777" w:rsidR="00F938E9" w:rsidRDefault="00F938E9">
            <w:pPr>
              <w:snapToGrid w:val="0"/>
              <w:spacing w:line="100" w:lineRule="atLeast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  <w:p w14:paraId="0E4B893E" w14:textId="77777777" w:rsidR="00F938E9" w:rsidRDefault="00F938E9">
            <w:pPr>
              <w:snapToGrid w:val="0"/>
              <w:spacing w:line="100" w:lineRule="atLeast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DCB821" w14:textId="1C360811" w:rsidR="00F938E9" w:rsidRDefault="008864D0">
            <w:pPr>
              <w:snapToGrid w:val="0"/>
              <w:spacing w:line="100" w:lineRule="atLeast"/>
              <w:ind w:right="-108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-Kalosze pełne marzeń 2h</w:t>
            </w:r>
            <w:r w:rsidR="00037A37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  <w:shd w:val="clear" w:color="auto" w:fill="66CC00"/>
              </w:rPr>
              <w:t>Zajęcia plastyczno/ techniczne,</w:t>
            </w:r>
            <w:r w:rsidR="00037A37">
              <w:rPr>
                <w:rFonts w:ascii="Times New Roman" w:hAnsi="Times New Roman"/>
                <w:sz w:val="20"/>
                <w:szCs w:val="20"/>
                <w:shd w:val="clear" w:color="auto" w:fill="66CC0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shd w:val="clear" w:color="auto" w:fill="66CC00"/>
              </w:rPr>
              <w:t>wg</w:t>
            </w:r>
            <w:r w:rsidR="00037A37">
              <w:rPr>
                <w:rFonts w:ascii="Times New Roman" w:hAnsi="Times New Roman"/>
                <w:sz w:val="20"/>
                <w:szCs w:val="20"/>
                <w:shd w:val="clear" w:color="auto" w:fill="66CC00"/>
              </w:rPr>
              <w:t xml:space="preserve"> i</w:t>
            </w:r>
            <w:r>
              <w:rPr>
                <w:rFonts w:ascii="Times New Roman" w:hAnsi="Times New Roman"/>
                <w:sz w:val="20"/>
                <w:szCs w:val="20"/>
                <w:shd w:val="clear" w:color="auto" w:fill="66CC00"/>
              </w:rPr>
              <w:t xml:space="preserve">nstrukcji. </w:t>
            </w:r>
          </w:p>
          <w:p w14:paraId="68907F73" w14:textId="5FE03DC1" w:rsidR="00F938E9" w:rsidRDefault="008864D0">
            <w:pPr>
              <w:snapToGrid w:val="0"/>
              <w:spacing w:line="100" w:lineRule="atLeast"/>
              <w:ind w:right="-108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-Deszcz, wiatr, malowane słońce...2h </w:t>
            </w:r>
            <w:r>
              <w:rPr>
                <w:rFonts w:ascii="Times New Roman" w:hAnsi="Times New Roman"/>
                <w:sz w:val="20"/>
                <w:szCs w:val="20"/>
                <w:shd w:val="clear" w:color="auto" w:fill="66CC00"/>
              </w:rPr>
              <w:t xml:space="preserve">Relaksacja, Wyciszenie. Rozpoznawanie emocji. </w:t>
            </w:r>
          </w:p>
          <w:p w14:paraId="0A763C7B" w14:textId="77777777" w:rsidR="00F938E9" w:rsidRDefault="008864D0">
            <w:pPr>
              <w:snapToGrid w:val="0"/>
              <w:spacing w:line="100" w:lineRule="atLeast"/>
              <w:ind w:right="-108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-Kalosze lubią błoto 2h. </w:t>
            </w:r>
            <w:r>
              <w:rPr>
                <w:rFonts w:ascii="Times New Roman" w:hAnsi="Times New Roman"/>
                <w:sz w:val="20"/>
                <w:szCs w:val="20"/>
                <w:shd w:val="clear" w:color="auto" w:fill="66CC00"/>
              </w:rPr>
              <w:t xml:space="preserve"> Zajęcia  z elementami sensoplatyki</w:t>
            </w:r>
          </w:p>
          <w:p w14:paraId="74FAF75F" w14:textId="77777777" w:rsidR="00F938E9" w:rsidRDefault="008864D0">
            <w:pPr>
              <w:snapToGrid w:val="0"/>
              <w:spacing w:line="100" w:lineRule="atLeast"/>
              <w:ind w:right="-108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-Stare i nowe gry podwórkowe. 2h. </w:t>
            </w:r>
            <w:r>
              <w:rPr>
                <w:rFonts w:ascii="Times New Roman" w:hAnsi="Times New Roman"/>
                <w:sz w:val="20"/>
                <w:szCs w:val="20"/>
                <w:shd w:val="clear" w:color="auto" w:fill="66CC00"/>
              </w:rPr>
              <w:t>Zabawa kierowana, zabawa swobodna. doskonalenie koordynacji słuchowo –wzrokowo -ruchowej</w:t>
            </w:r>
          </w:p>
          <w:p w14:paraId="5AF0FCA8" w14:textId="77777777" w:rsidR="00F938E9" w:rsidRDefault="008864D0">
            <w:pPr>
              <w:snapToGrid w:val="0"/>
              <w:spacing w:line="100" w:lineRule="atLeast"/>
              <w:ind w:right="-108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-Deszczowa  piosenka 2h. </w:t>
            </w:r>
            <w:r>
              <w:rPr>
                <w:rFonts w:ascii="Times New Roman" w:hAnsi="Times New Roman"/>
                <w:sz w:val="20"/>
                <w:szCs w:val="20"/>
                <w:shd w:val="clear" w:color="auto" w:fill="66CC00"/>
              </w:rPr>
              <w:t xml:space="preserve">Zajęcia z elem. Rytmiki, zabawy dramowe naśladowanie/odwzorowanie ruchu. 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9B0B1" w14:textId="77777777" w:rsidR="00F938E9" w:rsidRDefault="008864D0">
            <w:pPr>
              <w:snapToGrid w:val="0"/>
              <w:spacing w:line="100" w:lineRule="atLeast"/>
              <w:ind w:right="-108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-Klasowy katalog mody, </w:t>
            </w:r>
            <w:r>
              <w:rPr>
                <w:rFonts w:ascii="Times New Roman" w:hAnsi="Times New Roman"/>
                <w:sz w:val="20"/>
                <w:szCs w:val="20"/>
                <w:shd w:val="clear" w:color="auto" w:fill="00FFFF"/>
              </w:rPr>
              <w:t>Czytanie Uczestniczące</w:t>
            </w:r>
          </w:p>
          <w:p w14:paraId="769C5335" w14:textId="38ADFD30" w:rsidR="00F938E9" w:rsidRDefault="008864D0">
            <w:pPr>
              <w:snapToGrid w:val="0"/>
              <w:spacing w:line="100" w:lineRule="atLeast"/>
              <w:ind w:right="-108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-Sznurowane  Opowieści </w:t>
            </w:r>
            <w:r>
              <w:rPr>
                <w:rFonts w:ascii="Times New Roman" w:hAnsi="Times New Roman"/>
                <w:sz w:val="20"/>
                <w:szCs w:val="20"/>
                <w:shd w:val="clear" w:color="auto" w:fill="00FFFF"/>
              </w:rPr>
              <w:t>Zabawy Gestami Makaton,/Znakami Przestrzenno Dotykowymi/ Ikonami</w:t>
            </w:r>
          </w:p>
        </w:tc>
      </w:tr>
      <w:tr w:rsidR="00F938E9" w14:paraId="4A1055A8" w14:textId="77777777"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DD02BC" w14:textId="77777777" w:rsidR="00F938E9" w:rsidRDefault="008864D0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III. UBIERANIE SIĘ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BEA47E" w14:textId="77777777" w:rsidR="00F938E9" w:rsidRDefault="008864D0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Garderoba na 4 pory roku 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B9201B" w14:textId="77777777" w:rsidR="00F938E9" w:rsidRDefault="008864D0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1.Ubiór zimowy</w:t>
            </w:r>
          </w:p>
          <w:p w14:paraId="2F119DB3" w14:textId="77777777" w:rsidR="00F938E9" w:rsidRDefault="008864D0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2.Ubiór wiosenny</w:t>
            </w:r>
          </w:p>
          <w:p w14:paraId="51DBB976" w14:textId="77777777" w:rsidR="00F938E9" w:rsidRDefault="008864D0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3.Ubiór letni</w:t>
            </w:r>
          </w:p>
          <w:p w14:paraId="7566D11C" w14:textId="77777777" w:rsidR="00F938E9" w:rsidRDefault="008864D0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4.Ubiór jesienny</w:t>
            </w:r>
          </w:p>
          <w:p w14:paraId="047118EF" w14:textId="77777777" w:rsidR="00F938E9" w:rsidRDefault="008864D0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 Pokaz mody na 4 pory roku</w:t>
            </w:r>
          </w:p>
        </w:tc>
        <w:tc>
          <w:tcPr>
            <w:tcW w:w="2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D642BF" w14:textId="77777777" w:rsidR="00F938E9" w:rsidRDefault="008864D0">
            <w:pPr>
              <w:snapToGrid w:val="0"/>
              <w:spacing w:line="100" w:lineRule="atLeast"/>
              <w:ind w:right="-108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-Kalendarz: 4 pory roku . Ciepło -zimno s 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99"/>
              </w:rPr>
              <w:t>Obserwowanie przyrody, rozwijane stosunków czasowych</w:t>
            </w:r>
          </w:p>
          <w:p w14:paraId="13CB5C87" w14:textId="04E7776D" w:rsidR="00F938E9" w:rsidRDefault="008864D0">
            <w:pPr>
              <w:snapToGrid w:val="0"/>
              <w:spacing w:line="100" w:lineRule="atLeast"/>
              <w:ind w:right="-108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-Jesienią kalosze, zimą rękawiczki a late</w:t>
            </w:r>
            <w:r w:rsidR="00037A37">
              <w:rPr>
                <w:rFonts w:ascii="Times New Roman" w:hAnsi="Times New Roman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strój kąpielowy? 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00"/>
              </w:rPr>
              <w:t xml:space="preserve">Dobieranie ubrania do panującej 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00"/>
              </w:rPr>
              <w:lastRenderedPageBreak/>
              <w:t>pogody.</w:t>
            </w:r>
          </w:p>
          <w:p w14:paraId="7BA950ED" w14:textId="77777777" w:rsidR="00F938E9" w:rsidRDefault="008864D0">
            <w:pPr>
              <w:snapToGrid w:val="0"/>
              <w:spacing w:line="100" w:lineRule="atLeast"/>
              <w:ind w:right="-108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-Buty na wycieraczce. Czapka w plecaku. Co gdzie ma miejsce? 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00"/>
              </w:rPr>
              <w:t>Rozwijanie stosunków przestrzennych.</w:t>
            </w:r>
          </w:p>
          <w:p w14:paraId="2992998C" w14:textId="77777777" w:rsidR="00F938E9" w:rsidRDefault="008864D0">
            <w:pPr>
              <w:snapToGrid w:val="0"/>
              <w:spacing w:line="100" w:lineRule="atLeast"/>
              <w:ind w:right="-108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-Segregowanie ubrań do szafy. 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00"/>
              </w:rPr>
              <w:t xml:space="preserve">Klasyfikacja zbiorów. </w:t>
            </w:r>
          </w:p>
          <w:p w14:paraId="781956AA" w14:textId="77777777" w:rsidR="00F938E9" w:rsidRDefault="008864D0">
            <w:pPr>
              <w:snapToGrid w:val="0"/>
              <w:spacing w:line="100" w:lineRule="atLeast"/>
              <w:ind w:right="-108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-Od wierszyka do literki lub cyferki. </w:t>
            </w:r>
          </w:p>
          <w:p w14:paraId="7F1EAA8B" w14:textId="77777777" w:rsidR="00F938E9" w:rsidRDefault="008864D0">
            <w:pPr>
              <w:snapToGrid w:val="0"/>
              <w:spacing w:line="100" w:lineRule="atLeast"/>
              <w:ind w:right="-108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00"/>
              </w:rPr>
              <w:t>Ćwiczenia przygotowujące do czytania/liczenia</w:t>
            </w:r>
          </w:p>
          <w:p w14:paraId="5681A130" w14:textId="77777777" w:rsidR="00F938E9" w:rsidRDefault="00F938E9">
            <w:pPr>
              <w:snapToGrid w:val="0"/>
              <w:spacing w:line="100" w:lineRule="atLeast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1190AB" w14:textId="39D50F60" w:rsidR="00F938E9" w:rsidRDefault="008864D0">
            <w:pPr>
              <w:snapToGrid w:val="0"/>
              <w:spacing w:line="100" w:lineRule="atLeast"/>
              <w:ind w:right="-108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-Garderoba na 4 pory roku 2h</w:t>
            </w:r>
            <w:r w:rsidR="00037A37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  <w:shd w:val="clear" w:color="auto" w:fill="66CC00"/>
              </w:rPr>
              <w:t>Zajęcia plastyczno/ techniczne,</w:t>
            </w:r>
            <w:r w:rsidR="00037A37">
              <w:rPr>
                <w:rFonts w:ascii="Times New Roman" w:hAnsi="Times New Roman"/>
                <w:sz w:val="20"/>
                <w:szCs w:val="20"/>
                <w:shd w:val="clear" w:color="auto" w:fill="66CC0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shd w:val="clear" w:color="auto" w:fill="66CC00"/>
              </w:rPr>
              <w:t>wg</w:t>
            </w:r>
            <w:r w:rsidR="00037A37">
              <w:rPr>
                <w:rFonts w:ascii="Times New Roman" w:hAnsi="Times New Roman"/>
                <w:sz w:val="20"/>
                <w:szCs w:val="20"/>
                <w:shd w:val="clear" w:color="auto" w:fill="66CC00"/>
              </w:rPr>
              <w:t xml:space="preserve"> i</w:t>
            </w:r>
            <w:r>
              <w:rPr>
                <w:rFonts w:ascii="Times New Roman" w:hAnsi="Times New Roman"/>
                <w:sz w:val="20"/>
                <w:szCs w:val="20"/>
                <w:shd w:val="clear" w:color="auto" w:fill="66CC00"/>
              </w:rPr>
              <w:t xml:space="preserve">nstrukcji. </w:t>
            </w:r>
          </w:p>
          <w:p w14:paraId="2AE7CEFB" w14:textId="61FF4BD2" w:rsidR="00F938E9" w:rsidRDefault="008864D0">
            <w:pPr>
              <w:snapToGrid w:val="0"/>
              <w:spacing w:line="100" w:lineRule="atLeast"/>
              <w:ind w:right="-108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-Cztery Pory Roku wg. Vivaldiego... 2h </w:t>
            </w:r>
            <w:r>
              <w:rPr>
                <w:rFonts w:ascii="Times New Roman" w:hAnsi="Times New Roman"/>
                <w:sz w:val="20"/>
                <w:szCs w:val="20"/>
                <w:shd w:val="clear" w:color="auto" w:fill="66CC00"/>
              </w:rPr>
              <w:t xml:space="preserve">Relaksacja, Wyciszenie. </w:t>
            </w:r>
            <w:r>
              <w:rPr>
                <w:rFonts w:ascii="Times New Roman" w:hAnsi="Times New Roman"/>
                <w:sz w:val="20"/>
                <w:szCs w:val="20"/>
                <w:shd w:val="clear" w:color="auto" w:fill="66CC00"/>
              </w:rPr>
              <w:lastRenderedPageBreak/>
              <w:t xml:space="preserve">Rozpoznawanie emocji. </w:t>
            </w:r>
          </w:p>
          <w:p w14:paraId="19FC4B60" w14:textId="05C0457C" w:rsidR="00F938E9" w:rsidRDefault="008864D0">
            <w:pPr>
              <w:snapToGrid w:val="0"/>
              <w:spacing w:line="100" w:lineRule="atLeast"/>
              <w:ind w:right="-108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-Liście z kapelusza, piasek z buta.</w:t>
            </w:r>
            <w:r w:rsidR="00037A37">
              <w:rPr>
                <w:rFonts w:ascii="Times New Roman" w:hAnsi="Times New Roman"/>
                <w:sz w:val="20"/>
                <w:szCs w:val="20"/>
              </w:rPr>
              <w:t xml:space="preserve"> C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zyścimy ubrania 2h. </w:t>
            </w:r>
            <w:r>
              <w:rPr>
                <w:rFonts w:ascii="Times New Roman" w:hAnsi="Times New Roman"/>
                <w:sz w:val="20"/>
                <w:szCs w:val="20"/>
                <w:shd w:val="clear" w:color="auto" w:fill="66CC00"/>
              </w:rPr>
              <w:t xml:space="preserve"> Zajęcia z elementami sensoplatyki</w:t>
            </w:r>
          </w:p>
          <w:p w14:paraId="7EE473B1" w14:textId="77777777" w:rsidR="00F938E9" w:rsidRDefault="008864D0">
            <w:pPr>
              <w:snapToGrid w:val="0"/>
              <w:spacing w:line="100" w:lineRule="atLeast"/>
              <w:ind w:right="-108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-Stare i nowe gry podwórkowe. Zabawa w ciepło zimno. 2h. </w:t>
            </w:r>
            <w:r>
              <w:rPr>
                <w:rFonts w:ascii="Times New Roman" w:hAnsi="Times New Roman"/>
                <w:sz w:val="20"/>
                <w:szCs w:val="20"/>
                <w:shd w:val="clear" w:color="auto" w:fill="66CC00"/>
              </w:rPr>
              <w:t>Zabawa kierowana, zabawa swobodna. doskonalenie koordynacji słuchowo –wzrokowo -ruchowej</w:t>
            </w:r>
          </w:p>
          <w:p w14:paraId="1D375AFE" w14:textId="3C365DB8" w:rsidR="00F938E9" w:rsidRDefault="008864D0">
            <w:pPr>
              <w:snapToGrid w:val="0"/>
              <w:spacing w:line="100" w:lineRule="atLeast"/>
              <w:ind w:right="-108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-Pokaz mody 2h. </w:t>
            </w:r>
            <w:r>
              <w:rPr>
                <w:rFonts w:ascii="Times New Roman" w:hAnsi="Times New Roman"/>
                <w:sz w:val="20"/>
                <w:szCs w:val="20"/>
                <w:shd w:val="clear" w:color="auto" w:fill="66CC00"/>
              </w:rPr>
              <w:t xml:space="preserve">Zajęcia z elem. Rytmiki, zabawy dramowe naśladowanie/odwzorowanie ruchu. 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AA8854" w14:textId="77777777" w:rsidR="00F938E9" w:rsidRDefault="008864D0">
            <w:pPr>
              <w:snapToGrid w:val="0"/>
              <w:spacing w:line="100" w:lineRule="atLeast"/>
              <w:ind w:right="-108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-Klasowy katalog mody na 4 pory roku, </w:t>
            </w:r>
            <w:r>
              <w:rPr>
                <w:rFonts w:ascii="Times New Roman" w:hAnsi="Times New Roman"/>
                <w:sz w:val="20"/>
                <w:szCs w:val="20"/>
                <w:shd w:val="clear" w:color="auto" w:fill="00FFFF"/>
              </w:rPr>
              <w:t>Czytanie Uczestniczące</w:t>
            </w:r>
          </w:p>
          <w:p w14:paraId="7C3CF858" w14:textId="20B0C78A" w:rsidR="00F938E9" w:rsidRDefault="008864D0">
            <w:pPr>
              <w:snapToGrid w:val="0"/>
              <w:spacing w:line="100" w:lineRule="atLeast"/>
              <w:ind w:right="-108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-Opowieści na 4 pory roku </w:t>
            </w:r>
            <w:r>
              <w:rPr>
                <w:rFonts w:ascii="Times New Roman" w:hAnsi="Times New Roman"/>
                <w:sz w:val="20"/>
                <w:szCs w:val="20"/>
                <w:shd w:val="clear" w:color="auto" w:fill="00FFFF"/>
              </w:rPr>
              <w:t xml:space="preserve">Zabawy Gestami Makaton,/Znakami Przestrzenno </w:t>
            </w:r>
            <w:r>
              <w:rPr>
                <w:rFonts w:ascii="Times New Roman" w:hAnsi="Times New Roman"/>
                <w:sz w:val="20"/>
                <w:szCs w:val="20"/>
                <w:shd w:val="clear" w:color="auto" w:fill="00FFFF"/>
              </w:rPr>
              <w:lastRenderedPageBreak/>
              <w:t>Dotykowymi/ Ikonami</w:t>
            </w:r>
          </w:p>
        </w:tc>
      </w:tr>
      <w:tr w:rsidR="00F938E9" w14:paraId="4CA84139" w14:textId="77777777"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B2FA73" w14:textId="77777777" w:rsidR="00F938E9" w:rsidRDefault="008864D0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IV. Święta tuż tuż...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3F079C" w14:textId="77777777" w:rsidR="00F938E9" w:rsidRDefault="008864D0">
            <w:pPr>
              <w:snapToGrid w:val="0"/>
              <w:ind w:left="113" w:right="113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Mikołajki</w:t>
            </w:r>
          </w:p>
          <w:p w14:paraId="4D13D2FF" w14:textId="77777777" w:rsidR="00F938E9" w:rsidRDefault="00F938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926CFD" w14:textId="44F9EEF6" w:rsidR="00F938E9" w:rsidRDefault="008864D0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1.Atrybuty świętego </w:t>
            </w:r>
            <w:r w:rsidR="00037A37">
              <w:rPr>
                <w:rFonts w:ascii="Times New Roman" w:hAnsi="Times New Roman"/>
                <w:sz w:val="20"/>
                <w:szCs w:val="20"/>
              </w:rPr>
              <w:t>Mikołaja</w:t>
            </w:r>
          </w:p>
          <w:p w14:paraId="686BCC0C" w14:textId="1DA76BC3" w:rsidR="00F938E9" w:rsidRDefault="008864D0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2.Atrybuty świętego </w:t>
            </w:r>
            <w:r w:rsidR="00037A37">
              <w:rPr>
                <w:rFonts w:ascii="Times New Roman" w:hAnsi="Times New Roman"/>
                <w:sz w:val="20"/>
                <w:szCs w:val="20"/>
              </w:rPr>
              <w:t>Mikołaja</w:t>
            </w:r>
          </w:p>
          <w:p w14:paraId="0A7FD3A9" w14:textId="77777777" w:rsidR="00F938E9" w:rsidRDefault="008864D0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Zabawki</w:t>
            </w:r>
          </w:p>
          <w:p w14:paraId="64E7B210" w14:textId="77777777" w:rsidR="00F938E9" w:rsidRDefault="008864D0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4.Worek św. Mikołaja</w:t>
            </w:r>
          </w:p>
          <w:p w14:paraId="27A70E71" w14:textId="6D06AEFB" w:rsidR="00F938E9" w:rsidRDefault="008864D0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5. Worek św. Mikołaja-List do </w:t>
            </w:r>
            <w:r w:rsidR="00037A37">
              <w:rPr>
                <w:rFonts w:ascii="Times New Roman" w:hAnsi="Times New Roman"/>
                <w:sz w:val="20"/>
                <w:szCs w:val="20"/>
              </w:rPr>
              <w:t>Mikołaja</w:t>
            </w:r>
          </w:p>
        </w:tc>
        <w:tc>
          <w:tcPr>
            <w:tcW w:w="2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E1DDD7" w14:textId="77777777" w:rsidR="00F938E9" w:rsidRDefault="008864D0">
            <w:pPr>
              <w:snapToGrid w:val="0"/>
              <w:spacing w:line="100" w:lineRule="atLeast"/>
              <w:ind w:right="-108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-List do św. Mikołaja. 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99"/>
              </w:rPr>
              <w:t>Ćwiczenia grafometryczne.</w:t>
            </w:r>
          </w:p>
          <w:p w14:paraId="4A08644F" w14:textId="77777777" w:rsidR="00F938E9" w:rsidRDefault="008864D0">
            <w:pPr>
              <w:snapToGrid w:val="0"/>
              <w:spacing w:line="100" w:lineRule="atLeast"/>
              <w:ind w:right="-108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-Świąteczne dźwięki. 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66"/>
              </w:rPr>
              <w:t>Rozwijanie percepcji słuchowej, Rozpoznawanie dźwięków.</w:t>
            </w:r>
          </w:p>
          <w:p w14:paraId="3EFD176C" w14:textId="3473B318" w:rsidR="00F938E9" w:rsidRDefault="008864D0">
            <w:pPr>
              <w:snapToGrid w:val="0"/>
              <w:spacing w:line="100" w:lineRule="atLeast"/>
              <w:ind w:right="-108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-Rozpoznawanie i nazywanie zabawek. </w:t>
            </w:r>
          </w:p>
          <w:p w14:paraId="0E785338" w14:textId="77777777" w:rsidR="00F938E9" w:rsidRDefault="008864D0">
            <w:pPr>
              <w:snapToGrid w:val="0"/>
              <w:spacing w:line="100" w:lineRule="atLeast"/>
              <w:ind w:right="-108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-Mikołajkowe porządki, segregujemy zabawki . 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00"/>
              </w:rPr>
              <w:t xml:space="preserve">Klasyfikacja zbiorów. </w:t>
            </w:r>
          </w:p>
          <w:p w14:paraId="391D3BAC" w14:textId="77777777" w:rsidR="00F938E9" w:rsidRDefault="008864D0">
            <w:pPr>
              <w:snapToGrid w:val="0"/>
              <w:spacing w:line="100" w:lineRule="atLeast"/>
              <w:ind w:right="-108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-Od wierszyka do literki lub cyferki. </w:t>
            </w:r>
          </w:p>
          <w:p w14:paraId="31871565" w14:textId="77777777" w:rsidR="00F938E9" w:rsidRDefault="008864D0">
            <w:pPr>
              <w:snapToGrid w:val="0"/>
              <w:spacing w:line="100" w:lineRule="atLeast"/>
              <w:ind w:right="-108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00"/>
              </w:rPr>
              <w:t>Ćwiczenia przygotowujące do czytania/liczenia</w:t>
            </w:r>
          </w:p>
          <w:p w14:paraId="264C8A5A" w14:textId="77777777" w:rsidR="00F938E9" w:rsidRDefault="00F938E9">
            <w:pPr>
              <w:snapToGrid w:val="0"/>
              <w:spacing w:line="100" w:lineRule="atLeast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645D2F" w14:textId="1B425AD3" w:rsidR="00F938E9" w:rsidRDefault="008864D0">
            <w:pPr>
              <w:snapToGrid w:val="0"/>
              <w:spacing w:line="100" w:lineRule="atLeast"/>
              <w:ind w:right="-108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-Portret św. Mikołaja  2h</w:t>
            </w:r>
            <w:r w:rsidR="00037A37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  <w:shd w:val="clear" w:color="auto" w:fill="66CC00"/>
              </w:rPr>
              <w:t xml:space="preserve">Zajęcia plastyczno/ techniczne, </w:t>
            </w:r>
          </w:p>
          <w:p w14:paraId="6257C0A5" w14:textId="2B74755D" w:rsidR="00F938E9" w:rsidRDefault="008864D0">
            <w:pPr>
              <w:snapToGrid w:val="0"/>
              <w:spacing w:line="100" w:lineRule="atLeast"/>
              <w:ind w:right="-108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-Dzwoneczki dzwonią dzyń, dzyń...</w:t>
            </w:r>
            <w:r w:rsidR="00037A3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2h. </w:t>
            </w:r>
            <w:r>
              <w:rPr>
                <w:rFonts w:ascii="Times New Roman" w:hAnsi="Times New Roman"/>
                <w:sz w:val="20"/>
                <w:szCs w:val="20"/>
                <w:shd w:val="clear" w:color="auto" w:fill="66CC00"/>
              </w:rPr>
              <w:t xml:space="preserve">Relaksacja, Wyciszenie. Rozpoznawanie emocji. </w:t>
            </w:r>
          </w:p>
          <w:p w14:paraId="5B865B59" w14:textId="0267C0CD" w:rsidR="00F938E9" w:rsidRDefault="008864D0">
            <w:pPr>
              <w:snapToGrid w:val="0"/>
              <w:spacing w:line="100" w:lineRule="atLeast"/>
              <w:ind w:right="-108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-Zabawka marzeń z recyklingu. 2h.</w:t>
            </w:r>
            <w:r w:rsidR="00037A3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shd w:val="clear" w:color="auto" w:fill="66CC00"/>
              </w:rPr>
              <w:t>Zajęcia  z elementami sensoplatyki</w:t>
            </w:r>
          </w:p>
          <w:p w14:paraId="4C6B4444" w14:textId="615C3670" w:rsidR="00F938E9" w:rsidRDefault="008864D0">
            <w:pPr>
              <w:snapToGrid w:val="0"/>
              <w:spacing w:line="100" w:lineRule="atLeast"/>
              <w:ind w:right="-108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-Spokojne i skoczne zabawy szkolne. 2h. </w:t>
            </w:r>
            <w:r>
              <w:rPr>
                <w:rFonts w:ascii="Times New Roman" w:hAnsi="Times New Roman"/>
                <w:sz w:val="20"/>
                <w:szCs w:val="20"/>
                <w:shd w:val="clear" w:color="auto" w:fill="66CC00"/>
              </w:rPr>
              <w:t>Zabawa kierowana, zabawa swobodna. doskonalenie koordynacji słuchowo –wzrokowo -ruchowej</w:t>
            </w:r>
          </w:p>
          <w:p w14:paraId="4A26C3DD" w14:textId="5089B92D" w:rsidR="00F938E9" w:rsidRDefault="008864D0">
            <w:pPr>
              <w:snapToGrid w:val="0"/>
              <w:spacing w:line="100" w:lineRule="atLeast"/>
              <w:ind w:right="-108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-Mikołajkowe piosenki. 2h. </w:t>
            </w:r>
            <w:r>
              <w:rPr>
                <w:rFonts w:ascii="Times New Roman" w:hAnsi="Times New Roman"/>
                <w:sz w:val="20"/>
                <w:szCs w:val="20"/>
                <w:shd w:val="clear" w:color="auto" w:fill="66CC00"/>
              </w:rPr>
              <w:t xml:space="preserve">Zajęcia z elem. Rytmiki, naśladowanie/odwzorowanie ruchu. </w:t>
            </w:r>
          </w:p>
          <w:p w14:paraId="4C34C2FC" w14:textId="77777777" w:rsidR="00F938E9" w:rsidRDefault="00F938E9">
            <w:pPr>
              <w:snapToGrid w:val="0"/>
              <w:spacing w:line="100" w:lineRule="atLeast"/>
              <w:ind w:right="-108"/>
              <w:rPr>
                <w:rFonts w:ascii="Times New Roman" w:hAnsi="Times New Roman"/>
                <w:sz w:val="20"/>
                <w:szCs w:val="20"/>
                <w:shd w:val="clear" w:color="auto" w:fill="66CC00"/>
              </w:rPr>
            </w:pPr>
          </w:p>
          <w:p w14:paraId="1F292540" w14:textId="77777777" w:rsidR="00F938E9" w:rsidRDefault="00F938E9">
            <w:pPr>
              <w:snapToGrid w:val="0"/>
              <w:spacing w:line="100" w:lineRule="atLeast"/>
              <w:ind w:right="-108"/>
              <w:rPr>
                <w:rFonts w:ascii="Times New Roman" w:hAnsi="Times New Roman"/>
                <w:sz w:val="20"/>
                <w:szCs w:val="20"/>
                <w:shd w:val="clear" w:color="auto" w:fill="66CC00"/>
              </w:rPr>
            </w:pPr>
          </w:p>
          <w:p w14:paraId="0886CAB7" w14:textId="77777777" w:rsidR="00F938E9" w:rsidRDefault="00F938E9">
            <w:pPr>
              <w:snapToGrid w:val="0"/>
              <w:spacing w:line="100" w:lineRule="atLeast"/>
              <w:ind w:right="-108"/>
              <w:rPr>
                <w:rFonts w:ascii="Times New Roman" w:hAnsi="Times New Roman"/>
                <w:sz w:val="20"/>
                <w:szCs w:val="20"/>
                <w:shd w:val="clear" w:color="auto" w:fill="66CC00"/>
              </w:rPr>
            </w:pPr>
          </w:p>
          <w:p w14:paraId="361B8661" w14:textId="77777777" w:rsidR="00F938E9" w:rsidRDefault="00F938E9">
            <w:pPr>
              <w:snapToGrid w:val="0"/>
              <w:spacing w:line="100" w:lineRule="atLeast"/>
              <w:ind w:right="-108"/>
              <w:rPr>
                <w:rFonts w:ascii="Times New Roman" w:hAnsi="Times New Roman"/>
                <w:sz w:val="20"/>
                <w:szCs w:val="20"/>
                <w:shd w:val="clear" w:color="auto" w:fill="66CC00"/>
              </w:rPr>
            </w:pPr>
          </w:p>
          <w:p w14:paraId="58FEFE0B" w14:textId="77777777" w:rsidR="00F938E9" w:rsidRDefault="00F938E9">
            <w:pPr>
              <w:snapToGrid w:val="0"/>
              <w:spacing w:line="100" w:lineRule="atLeast"/>
              <w:ind w:right="-108"/>
              <w:rPr>
                <w:rFonts w:ascii="Times New Roman" w:hAnsi="Times New Roman"/>
                <w:sz w:val="20"/>
                <w:szCs w:val="20"/>
                <w:shd w:val="clear" w:color="auto" w:fill="66CC00"/>
              </w:rPr>
            </w:pPr>
          </w:p>
          <w:p w14:paraId="4964DEC9" w14:textId="77777777" w:rsidR="00F938E9" w:rsidRDefault="00F938E9">
            <w:pPr>
              <w:snapToGrid w:val="0"/>
              <w:spacing w:line="100" w:lineRule="atLeast"/>
              <w:ind w:right="-108"/>
              <w:rPr>
                <w:rFonts w:ascii="Times New Roman" w:hAnsi="Times New Roman"/>
                <w:sz w:val="20"/>
                <w:szCs w:val="20"/>
                <w:shd w:val="clear" w:color="auto" w:fill="66CC00"/>
              </w:rPr>
            </w:pPr>
          </w:p>
          <w:p w14:paraId="3DC3A959" w14:textId="77777777" w:rsidR="00F938E9" w:rsidRDefault="00F938E9">
            <w:pPr>
              <w:snapToGrid w:val="0"/>
              <w:spacing w:line="100" w:lineRule="atLeast"/>
              <w:ind w:right="-108"/>
              <w:rPr>
                <w:rFonts w:ascii="Times New Roman" w:hAnsi="Times New Roman"/>
                <w:sz w:val="20"/>
                <w:szCs w:val="20"/>
                <w:shd w:val="clear" w:color="auto" w:fill="66CC00"/>
              </w:rPr>
            </w:pPr>
          </w:p>
          <w:p w14:paraId="16449D7E" w14:textId="77777777" w:rsidR="00F938E9" w:rsidRDefault="00F938E9">
            <w:pPr>
              <w:snapToGrid w:val="0"/>
              <w:spacing w:line="100" w:lineRule="atLeast"/>
              <w:ind w:right="-108"/>
              <w:rPr>
                <w:rFonts w:ascii="Times New Roman" w:hAnsi="Times New Roman"/>
                <w:sz w:val="20"/>
                <w:szCs w:val="20"/>
                <w:shd w:val="clear" w:color="auto" w:fill="66CC00"/>
              </w:rPr>
            </w:pPr>
          </w:p>
          <w:p w14:paraId="615A9C4D" w14:textId="77777777" w:rsidR="00F938E9" w:rsidRDefault="00F938E9">
            <w:pPr>
              <w:snapToGrid w:val="0"/>
              <w:spacing w:line="100" w:lineRule="atLeast"/>
              <w:ind w:right="-108"/>
              <w:rPr>
                <w:rFonts w:ascii="Times New Roman" w:hAnsi="Times New Roman"/>
                <w:sz w:val="20"/>
                <w:szCs w:val="20"/>
                <w:shd w:val="clear" w:color="auto" w:fill="66CC00"/>
              </w:rPr>
            </w:pPr>
          </w:p>
          <w:p w14:paraId="6C2B1248" w14:textId="77777777" w:rsidR="00F938E9" w:rsidRDefault="00F938E9">
            <w:pPr>
              <w:snapToGrid w:val="0"/>
              <w:spacing w:line="100" w:lineRule="atLeast"/>
              <w:ind w:right="-108"/>
              <w:rPr>
                <w:rFonts w:ascii="Times New Roman" w:hAnsi="Times New Roman"/>
                <w:sz w:val="20"/>
                <w:szCs w:val="20"/>
                <w:shd w:val="clear" w:color="auto" w:fill="66CC00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694BF7" w14:textId="77777777" w:rsidR="00F938E9" w:rsidRDefault="008864D0">
            <w:pPr>
              <w:snapToGrid w:val="0"/>
              <w:spacing w:line="100" w:lineRule="atLeast"/>
              <w:ind w:right="-108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-Książka dla Mikołaja.  </w:t>
            </w:r>
            <w:r>
              <w:rPr>
                <w:rFonts w:ascii="Times New Roman" w:hAnsi="Times New Roman"/>
                <w:sz w:val="20"/>
                <w:szCs w:val="20"/>
                <w:shd w:val="clear" w:color="auto" w:fill="00FFFF"/>
              </w:rPr>
              <w:t>Czytanie Uczestniczące</w:t>
            </w:r>
          </w:p>
          <w:p w14:paraId="21942DA8" w14:textId="2DC74408" w:rsidR="00F938E9" w:rsidRDefault="008864D0">
            <w:pPr>
              <w:snapToGrid w:val="0"/>
              <w:spacing w:line="100" w:lineRule="atLeast"/>
              <w:ind w:right="-108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-Mikołajkowe Opowieści </w:t>
            </w:r>
            <w:r>
              <w:rPr>
                <w:rFonts w:ascii="Times New Roman" w:hAnsi="Times New Roman"/>
                <w:sz w:val="20"/>
                <w:szCs w:val="20"/>
                <w:shd w:val="clear" w:color="auto" w:fill="00FFFF"/>
              </w:rPr>
              <w:t>Zabawy Gestami Makaton,/Znakami Przestrzenno Dotykowymi/ Ikonami</w:t>
            </w:r>
          </w:p>
        </w:tc>
      </w:tr>
      <w:tr w:rsidR="00F938E9" w14:paraId="1BE08867" w14:textId="77777777"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DB1493" w14:textId="77777777" w:rsidR="00F938E9" w:rsidRDefault="008864D0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IV. Święta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tuż tuż...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B148B0" w14:textId="77777777" w:rsidR="00F938E9" w:rsidRDefault="00F938E9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43E3007" w14:textId="77777777" w:rsidR="00F938E9" w:rsidRDefault="008864D0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Symbole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świąteczne np. Choinka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536D7" w14:textId="77777777" w:rsidR="00F938E9" w:rsidRDefault="008864D0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1.Choinka</w:t>
            </w:r>
          </w:p>
          <w:p w14:paraId="18D595B9" w14:textId="77777777" w:rsidR="00F938E9" w:rsidRDefault="008864D0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Pierniki</w:t>
            </w:r>
          </w:p>
          <w:p w14:paraId="54DD95D9" w14:textId="77777777" w:rsidR="00F938E9" w:rsidRDefault="008864D0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3. Bombka</w:t>
            </w:r>
          </w:p>
          <w:p w14:paraId="53CA9626" w14:textId="77777777" w:rsidR="00F938E9" w:rsidRDefault="008864D0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4. Tradycje i zwyczaje świąteczne </w:t>
            </w:r>
          </w:p>
          <w:p w14:paraId="1DEF145C" w14:textId="77777777" w:rsidR="00F938E9" w:rsidRDefault="008864D0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5. Tradycje i zwyczaje świąteczne </w:t>
            </w:r>
          </w:p>
        </w:tc>
        <w:tc>
          <w:tcPr>
            <w:tcW w:w="2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ECDE1E" w14:textId="77777777" w:rsidR="00F938E9" w:rsidRDefault="008864D0">
            <w:pPr>
              <w:snapToGrid w:val="0"/>
              <w:spacing w:line="100" w:lineRule="atLeast"/>
              <w:ind w:right="-108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-Kartka świąteczna. 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99"/>
              </w:rPr>
              <w:t xml:space="preserve">Ćwiczenia 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99"/>
              </w:rPr>
              <w:lastRenderedPageBreak/>
              <w:t>grafometryczne.</w:t>
            </w:r>
          </w:p>
          <w:p w14:paraId="551216CA" w14:textId="77777777" w:rsidR="00F938E9" w:rsidRDefault="008864D0">
            <w:pPr>
              <w:snapToGrid w:val="0"/>
              <w:spacing w:line="100" w:lineRule="atLeast"/>
              <w:ind w:right="-108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-Świąteczne dźwięki. 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66"/>
              </w:rPr>
              <w:t>Rozwijanie percepcji słuchowej, Rozpoznawanie dźwięków.</w:t>
            </w:r>
          </w:p>
          <w:p w14:paraId="320120D2" w14:textId="5108B4D7" w:rsidR="00F938E9" w:rsidRDefault="008864D0">
            <w:pPr>
              <w:snapToGrid w:val="0"/>
              <w:spacing w:line="100" w:lineRule="atLeast"/>
              <w:ind w:right="-108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Świąteczny quiz. Rozpoznawanie i nazywanie symboli świątecznych. </w:t>
            </w:r>
          </w:p>
          <w:p w14:paraId="7054DF2B" w14:textId="3DED3B4C" w:rsidR="00F938E9" w:rsidRDefault="008864D0">
            <w:pPr>
              <w:snapToGrid w:val="0"/>
              <w:spacing w:line="100" w:lineRule="atLeast"/>
              <w:ind w:right="-108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-Świąteczne porządki, segregujemy ozdoby świąteczne. 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00"/>
              </w:rPr>
              <w:t xml:space="preserve">Klasyfikacja zbiorów. </w:t>
            </w:r>
          </w:p>
          <w:p w14:paraId="03026E62" w14:textId="77777777" w:rsidR="00F938E9" w:rsidRDefault="008864D0">
            <w:pPr>
              <w:snapToGrid w:val="0"/>
              <w:spacing w:line="100" w:lineRule="atLeast"/>
              <w:ind w:right="-108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-Od wierszyka do literki lub cyferki. </w:t>
            </w:r>
          </w:p>
          <w:p w14:paraId="0F515F86" w14:textId="77777777" w:rsidR="00F938E9" w:rsidRDefault="008864D0">
            <w:pPr>
              <w:snapToGrid w:val="0"/>
              <w:spacing w:line="100" w:lineRule="atLeast"/>
              <w:ind w:right="-108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00"/>
              </w:rPr>
              <w:t>Ćwiczenia przygotowujące do czytania/liczenia</w:t>
            </w:r>
          </w:p>
          <w:p w14:paraId="3FCA5AD1" w14:textId="77777777" w:rsidR="00F938E9" w:rsidRDefault="00F938E9">
            <w:pPr>
              <w:snapToGrid w:val="0"/>
              <w:spacing w:line="100" w:lineRule="atLeast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AEB2D" w14:textId="06E94448" w:rsidR="00F938E9" w:rsidRDefault="008864D0">
            <w:pPr>
              <w:snapToGrid w:val="0"/>
              <w:spacing w:line="100" w:lineRule="atLeast"/>
              <w:ind w:right="-108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-Ekologiczne ozdoby świąteczne.</w:t>
            </w:r>
            <w:r w:rsidR="00037A3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2h  </w:t>
            </w:r>
            <w:r>
              <w:rPr>
                <w:rFonts w:ascii="Times New Roman" w:hAnsi="Times New Roman"/>
                <w:sz w:val="20"/>
                <w:szCs w:val="20"/>
                <w:shd w:val="clear" w:color="auto" w:fill="66CC00"/>
              </w:rPr>
              <w:lastRenderedPageBreak/>
              <w:t xml:space="preserve">Zajęcia plastyczno/ techniczne, </w:t>
            </w:r>
          </w:p>
          <w:p w14:paraId="2AED02BA" w14:textId="04902DED" w:rsidR="00F938E9" w:rsidRDefault="008864D0">
            <w:pPr>
              <w:snapToGrid w:val="0"/>
              <w:spacing w:line="100" w:lineRule="atLeast"/>
              <w:ind w:right="-108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-Dzwoneczki dzwonią dzyń, dzyń...</w:t>
            </w:r>
            <w:r w:rsidR="00037A3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2h. </w:t>
            </w:r>
            <w:r>
              <w:rPr>
                <w:rFonts w:ascii="Times New Roman" w:hAnsi="Times New Roman"/>
                <w:sz w:val="20"/>
                <w:szCs w:val="20"/>
                <w:shd w:val="clear" w:color="auto" w:fill="66CC00"/>
              </w:rPr>
              <w:t xml:space="preserve">Relaksacja, Metoda Knilów, Wyciszenie. Rozpoznawanie emocji. </w:t>
            </w:r>
          </w:p>
          <w:p w14:paraId="618E6A31" w14:textId="70194612" w:rsidR="00F938E9" w:rsidRDefault="008864D0">
            <w:pPr>
              <w:snapToGrid w:val="0"/>
              <w:spacing w:line="100" w:lineRule="atLeast"/>
              <w:ind w:right="-108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-Choinka z recyklingu. Ubieranie choinki 2h. </w:t>
            </w:r>
            <w:r>
              <w:rPr>
                <w:rFonts w:ascii="Times New Roman" w:hAnsi="Times New Roman"/>
                <w:sz w:val="20"/>
                <w:szCs w:val="20"/>
                <w:shd w:val="clear" w:color="auto" w:fill="66CC00"/>
              </w:rPr>
              <w:t>Zajęcia z elementami sensoplatyki</w:t>
            </w:r>
          </w:p>
          <w:p w14:paraId="2F8CC4BA" w14:textId="369C60C7" w:rsidR="00F938E9" w:rsidRDefault="008864D0">
            <w:pPr>
              <w:snapToGrid w:val="0"/>
              <w:spacing w:line="100" w:lineRule="atLeast"/>
              <w:ind w:right="-108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-Pieczenie pierników. </w:t>
            </w:r>
            <w:r>
              <w:rPr>
                <w:rFonts w:ascii="Times New Roman" w:hAnsi="Times New Roman"/>
                <w:sz w:val="20"/>
                <w:szCs w:val="20"/>
                <w:shd w:val="clear" w:color="auto" w:fill="66CC00"/>
              </w:rPr>
              <w:t>Zajęcia techniczno-</w:t>
            </w:r>
            <w:r w:rsidR="00037A37">
              <w:rPr>
                <w:rFonts w:ascii="Times New Roman" w:hAnsi="Times New Roman"/>
                <w:sz w:val="20"/>
                <w:szCs w:val="20"/>
                <w:shd w:val="clear" w:color="auto" w:fill="66CC00"/>
              </w:rPr>
              <w:t>gastronomiczne</w:t>
            </w:r>
            <w:r>
              <w:rPr>
                <w:rFonts w:ascii="Times New Roman" w:hAnsi="Times New Roman"/>
                <w:sz w:val="20"/>
                <w:szCs w:val="20"/>
                <w:shd w:val="clear" w:color="auto" w:fill="66CC00"/>
              </w:rPr>
              <w:t>. Czynności dnia codziennego.</w:t>
            </w:r>
          </w:p>
          <w:p w14:paraId="4663CEC3" w14:textId="77777777" w:rsidR="00F938E9" w:rsidRDefault="008864D0">
            <w:pPr>
              <w:snapToGrid w:val="0"/>
              <w:spacing w:line="100" w:lineRule="atLeast"/>
              <w:ind w:right="-108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-Świąteczne melodie. 2h. </w:t>
            </w:r>
            <w:r>
              <w:rPr>
                <w:rFonts w:ascii="Times New Roman" w:hAnsi="Times New Roman"/>
                <w:sz w:val="20"/>
                <w:szCs w:val="20"/>
                <w:shd w:val="clear" w:color="auto" w:fill="66CC00"/>
              </w:rPr>
              <w:t xml:space="preserve">Zajęcia z elem. Rytmiki, naśladowanie/odwzorowanie ruchu. </w:t>
            </w:r>
          </w:p>
          <w:p w14:paraId="7DFFFBB5" w14:textId="77777777" w:rsidR="00F938E9" w:rsidRDefault="00F938E9">
            <w:pPr>
              <w:snapToGrid w:val="0"/>
              <w:spacing w:line="100" w:lineRule="atLeast"/>
              <w:ind w:right="-108"/>
              <w:rPr>
                <w:rFonts w:ascii="Times New Roman" w:hAnsi="Times New Roman"/>
                <w:sz w:val="20"/>
                <w:szCs w:val="20"/>
                <w:shd w:val="clear" w:color="auto" w:fill="66CC00"/>
              </w:rPr>
            </w:pPr>
          </w:p>
          <w:p w14:paraId="60684C08" w14:textId="77777777" w:rsidR="00F938E9" w:rsidRDefault="00F938E9">
            <w:pPr>
              <w:snapToGrid w:val="0"/>
              <w:spacing w:line="100" w:lineRule="atLeast"/>
              <w:ind w:right="-108"/>
              <w:rPr>
                <w:rFonts w:ascii="Times New Roman" w:hAnsi="Times New Roman"/>
                <w:sz w:val="20"/>
                <w:szCs w:val="20"/>
                <w:shd w:val="clear" w:color="auto" w:fill="66CC00"/>
              </w:rPr>
            </w:pPr>
          </w:p>
          <w:p w14:paraId="1C39C3B9" w14:textId="77777777" w:rsidR="00F938E9" w:rsidRDefault="00F938E9">
            <w:pPr>
              <w:snapToGrid w:val="0"/>
              <w:spacing w:line="100" w:lineRule="atLeast"/>
              <w:ind w:right="-108"/>
              <w:rPr>
                <w:rFonts w:ascii="Times New Roman" w:hAnsi="Times New Roman"/>
                <w:sz w:val="20"/>
                <w:szCs w:val="20"/>
                <w:shd w:val="clear" w:color="auto" w:fill="66CC00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64A80" w14:textId="77777777" w:rsidR="00F938E9" w:rsidRDefault="008864D0">
            <w:pPr>
              <w:snapToGrid w:val="0"/>
              <w:spacing w:line="100" w:lineRule="atLeast"/>
              <w:ind w:right="-108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-Świąteczne książeczki.  </w:t>
            </w:r>
            <w:r>
              <w:rPr>
                <w:rFonts w:ascii="Times New Roman" w:hAnsi="Times New Roman"/>
                <w:sz w:val="20"/>
                <w:szCs w:val="20"/>
                <w:shd w:val="clear" w:color="auto" w:fill="00FFFF"/>
              </w:rPr>
              <w:lastRenderedPageBreak/>
              <w:t>Czytanie Uczestniczące</w:t>
            </w:r>
          </w:p>
          <w:p w14:paraId="4534F67A" w14:textId="14A21FB2" w:rsidR="00F938E9" w:rsidRDefault="008864D0">
            <w:pPr>
              <w:snapToGrid w:val="0"/>
              <w:spacing w:line="100" w:lineRule="atLeast"/>
              <w:ind w:right="-108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-Mikołajkowe Opowieści </w:t>
            </w:r>
            <w:r>
              <w:rPr>
                <w:rFonts w:ascii="Times New Roman" w:hAnsi="Times New Roman"/>
                <w:sz w:val="20"/>
                <w:szCs w:val="20"/>
                <w:shd w:val="clear" w:color="auto" w:fill="00FFFF"/>
              </w:rPr>
              <w:t>Zabawy Gestami Makaton,/Znakami Przestrzenno Dotykowymi/ Ikonami</w:t>
            </w:r>
          </w:p>
        </w:tc>
      </w:tr>
      <w:tr w:rsidR="00F938E9" w14:paraId="33F05527" w14:textId="77777777"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DDA858" w14:textId="77777777" w:rsidR="00F938E9" w:rsidRDefault="008864D0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IV. Święta tuż tuż...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8FF20A" w14:textId="77777777" w:rsidR="00F938E9" w:rsidRDefault="008864D0">
            <w:pPr>
              <w:snapToGrid w:val="0"/>
              <w:ind w:left="113" w:right="113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Czekamy na święta Bożego Narodzenia</w:t>
            </w:r>
          </w:p>
          <w:p w14:paraId="3E453AB5" w14:textId="77777777" w:rsidR="00F938E9" w:rsidRDefault="00F938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0E9F9C4" w14:textId="77777777" w:rsidR="00F938E9" w:rsidRDefault="00F938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1F76AC" w14:textId="77777777" w:rsidR="00F938E9" w:rsidRDefault="008864D0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1.Prezenty dla bliskich</w:t>
            </w:r>
          </w:p>
          <w:p w14:paraId="71186D3D" w14:textId="77777777" w:rsidR="00F938E9" w:rsidRDefault="008864D0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Potrawy świąteczne</w:t>
            </w:r>
          </w:p>
          <w:p w14:paraId="5123B0D0" w14:textId="77777777" w:rsidR="00F938E9" w:rsidRDefault="008864D0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Wigilia klasowa.</w:t>
            </w:r>
          </w:p>
          <w:p w14:paraId="6142F028" w14:textId="77777777" w:rsidR="00F938E9" w:rsidRDefault="008864D0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4.Symbole świąteczne</w:t>
            </w:r>
          </w:p>
          <w:p w14:paraId="60040B24" w14:textId="77777777" w:rsidR="00F938E9" w:rsidRDefault="008864D0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 Kolędowania czas</w:t>
            </w:r>
          </w:p>
        </w:tc>
        <w:tc>
          <w:tcPr>
            <w:tcW w:w="2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2C5167" w14:textId="77777777" w:rsidR="00F938E9" w:rsidRDefault="008864D0">
            <w:pPr>
              <w:snapToGrid w:val="0"/>
              <w:spacing w:line="100" w:lineRule="atLeast"/>
              <w:ind w:right="-108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-Kartka świąteczna. 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99"/>
              </w:rPr>
              <w:t>Ćwiczenia grafometryczne.</w:t>
            </w:r>
          </w:p>
          <w:p w14:paraId="3D3B906B" w14:textId="77777777" w:rsidR="00F938E9" w:rsidRDefault="008864D0">
            <w:pPr>
              <w:snapToGrid w:val="0"/>
              <w:spacing w:line="100" w:lineRule="atLeast"/>
              <w:ind w:right="-108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-Świąteczne dźwięki. 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66"/>
              </w:rPr>
              <w:t>Rozwijanie percepcji słuchowej, Rozpoznawanie dźwięków.</w:t>
            </w:r>
          </w:p>
          <w:p w14:paraId="312034F6" w14:textId="6C7D2F60" w:rsidR="00F938E9" w:rsidRDefault="008864D0">
            <w:pPr>
              <w:snapToGrid w:val="0"/>
              <w:spacing w:line="100" w:lineRule="atLeast"/>
              <w:ind w:right="-108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Świąteczny quiz. Rozpoznawanie i nazywanie potraw świątecznych. </w:t>
            </w:r>
          </w:p>
          <w:p w14:paraId="3B9C7DE9" w14:textId="7A140127" w:rsidR="00F938E9" w:rsidRDefault="008864D0">
            <w:pPr>
              <w:snapToGrid w:val="0"/>
              <w:spacing w:line="100" w:lineRule="atLeast"/>
              <w:ind w:right="-108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-Świąteczne porządki, segregujemy ozdoby świąteczne. 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00"/>
              </w:rPr>
              <w:t xml:space="preserve">Klasyfikacja zbiorów. </w:t>
            </w:r>
          </w:p>
          <w:p w14:paraId="7D97247D" w14:textId="77777777" w:rsidR="00F938E9" w:rsidRDefault="008864D0">
            <w:pPr>
              <w:snapToGrid w:val="0"/>
              <w:spacing w:line="100" w:lineRule="atLeast"/>
              <w:ind w:right="-108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-Od wierszyka do literki lub cyferki. </w:t>
            </w:r>
          </w:p>
          <w:p w14:paraId="2A5FCF3D" w14:textId="77777777" w:rsidR="00F938E9" w:rsidRDefault="008864D0">
            <w:pPr>
              <w:snapToGrid w:val="0"/>
              <w:spacing w:line="100" w:lineRule="atLeast"/>
              <w:ind w:right="-108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00"/>
              </w:rPr>
              <w:t>Ćwiczenia przygotowujące do czytania/liczenia</w:t>
            </w:r>
          </w:p>
          <w:p w14:paraId="389E2C81" w14:textId="77777777" w:rsidR="00F938E9" w:rsidRDefault="00F938E9">
            <w:pPr>
              <w:snapToGrid w:val="0"/>
              <w:spacing w:line="100" w:lineRule="atLeast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E266F" w14:textId="211E04DB" w:rsidR="00F938E9" w:rsidRDefault="008864D0">
            <w:pPr>
              <w:snapToGrid w:val="0"/>
              <w:spacing w:line="100" w:lineRule="atLeast"/>
              <w:ind w:right="-108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-Prezenty dla bliskich.  2h</w:t>
            </w:r>
            <w:r w:rsidR="00037A37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shd w:val="clear" w:color="auto" w:fill="66CC00"/>
              </w:rPr>
              <w:t xml:space="preserve">Zajęcia plastyczno/ techniczne, </w:t>
            </w:r>
          </w:p>
          <w:p w14:paraId="4AB5346F" w14:textId="623C5B8B" w:rsidR="00F938E9" w:rsidRDefault="008864D0">
            <w:pPr>
              <w:snapToGrid w:val="0"/>
              <w:spacing w:line="100" w:lineRule="atLeast"/>
              <w:ind w:right="-108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-Dzwoneczki dzwonią dzyń, dzyń...</w:t>
            </w:r>
            <w:r w:rsidR="00037A3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2h. </w:t>
            </w:r>
            <w:r>
              <w:rPr>
                <w:rFonts w:ascii="Times New Roman" w:hAnsi="Times New Roman"/>
                <w:sz w:val="20"/>
                <w:szCs w:val="20"/>
                <w:shd w:val="clear" w:color="auto" w:fill="66CC00"/>
              </w:rPr>
              <w:t xml:space="preserve">Relaksacja,  Wyciszenie. Rozpoznawanie emocji. </w:t>
            </w:r>
          </w:p>
          <w:p w14:paraId="24A96470" w14:textId="77777777" w:rsidR="00F938E9" w:rsidRDefault="008864D0">
            <w:pPr>
              <w:snapToGrid w:val="0"/>
              <w:spacing w:line="100" w:lineRule="atLeast"/>
              <w:ind w:right="-108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Zawijamy, zaklejamy, zawiązujemy... po prostu pakujemy prezenty 2h. </w:t>
            </w:r>
            <w:r>
              <w:rPr>
                <w:rFonts w:ascii="Times New Roman" w:hAnsi="Times New Roman"/>
                <w:sz w:val="20"/>
                <w:szCs w:val="20"/>
                <w:shd w:val="clear" w:color="auto" w:fill="66CC00"/>
              </w:rPr>
              <w:t xml:space="preserve"> Zajęcia  z elementami sensoplatyki</w:t>
            </w:r>
          </w:p>
          <w:p w14:paraId="117ED590" w14:textId="6BBAD897" w:rsidR="00F938E9" w:rsidRDefault="008864D0">
            <w:pPr>
              <w:snapToGrid w:val="0"/>
              <w:spacing w:line="100" w:lineRule="atLeast"/>
              <w:ind w:right="-108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-Lukrowanie pierników. </w:t>
            </w:r>
            <w:r>
              <w:rPr>
                <w:rFonts w:ascii="Times New Roman" w:hAnsi="Times New Roman"/>
                <w:sz w:val="20"/>
                <w:szCs w:val="20"/>
                <w:shd w:val="clear" w:color="auto" w:fill="66CC00"/>
              </w:rPr>
              <w:t>Zajęcia techniczno-</w:t>
            </w:r>
            <w:r w:rsidR="00037A37">
              <w:rPr>
                <w:rFonts w:ascii="Times New Roman" w:hAnsi="Times New Roman"/>
                <w:sz w:val="20"/>
                <w:szCs w:val="20"/>
                <w:shd w:val="clear" w:color="auto" w:fill="66CC00"/>
              </w:rPr>
              <w:t>gastronomiczne</w:t>
            </w:r>
            <w:r>
              <w:rPr>
                <w:rFonts w:ascii="Times New Roman" w:hAnsi="Times New Roman"/>
                <w:sz w:val="20"/>
                <w:szCs w:val="20"/>
                <w:shd w:val="clear" w:color="auto" w:fill="66CC00"/>
              </w:rPr>
              <w:t>. Czynności dnia codziennego.</w:t>
            </w:r>
          </w:p>
          <w:p w14:paraId="49D3A39E" w14:textId="77777777" w:rsidR="00F938E9" w:rsidRDefault="008864D0">
            <w:pPr>
              <w:snapToGrid w:val="0"/>
              <w:spacing w:line="100" w:lineRule="atLeast"/>
              <w:ind w:right="-108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-Kolędowania czas. 2h. </w:t>
            </w:r>
            <w:r>
              <w:rPr>
                <w:rFonts w:ascii="Times New Roman" w:hAnsi="Times New Roman"/>
                <w:sz w:val="20"/>
                <w:szCs w:val="20"/>
                <w:shd w:val="clear" w:color="auto" w:fill="66CC00"/>
              </w:rPr>
              <w:t xml:space="preserve">Zajęcia z elem. Rytmiki, naśladowanie/odwzorowanie ruchu. </w:t>
            </w:r>
          </w:p>
          <w:p w14:paraId="5738C7FA" w14:textId="77777777" w:rsidR="00F938E9" w:rsidRDefault="00F938E9">
            <w:pPr>
              <w:snapToGrid w:val="0"/>
              <w:spacing w:line="100" w:lineRule="atLeast"/>
              <w:ind w:right="-108"/>
              <w:rPr>
                <w:rFonts w:ascii="Times New Roman" w:hAnsi="Times New Roman"/>
                <w:sz w:val="20"/>
                <w:szCs w:val="20"/>
                <w:shd w:val="clear" w:color="auto" w:fill="66CC00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5CAB05" w14:textId="77777777" w:rsidR="00F938E9" w:rsidRDefault="008864D0">
            <w:pPr>
              <w:snapToGrid w:val="0"/>
              <w:spacing w:line="100" w:lineRule="atLeast"/>
              <w:ind w:right="-108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-Klasowa świąteczna książka..  </w:t>
            </w:r>
            <w:r>
              <w:rPr>
                <w:rFonts w:ascii="Times New Roman" w:hAnsi="Times New Roman"/>
                <w:sz w:val="20"/>
                <w:szCs w:val="20"/>
                <w:shd w:val="clear" w:color="auto" w:fill="00FFFF"/>
              </w:rPr>
              <w:t>Czytanie Uczestniczące</w:t>
            </w:r>
          </w:p>
          <w:p w14:paraId="5619B98E" w14:textId="4090CA39" w:rsidR="00F938E9" w:rsidRDefault="008864D0">
            <w:pPr>
              <w:snapToGrid w:val="0"/>
              <w:spacing w:line="100" w:lineRule="atLeast"/>
              <w:ind w:right="-108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-Wigilijne Opowieści </w:t>
            </w:r>
            <w:r>
              <w:rPr>
                <w:rFonts w:ascii="Times New Roman" w:hAnsi="Times New Roman"/>
                <w:sz w:val="20"/>
                <w:szCs w:val="20"/>
                <w:shd w:val="clear" w:color="auto" w:fill="00FFFF"/>
              </w:rPr>
              <w:t>Zabawy Gestami Makaton,/Znakami Przestrzenno Dotykowymi/ Ikonami</w:t>
            </w:r>
          </w:p>
        </w:tc>
      </w:tr>
    </w:tbl>
    <w:p w14:paraId="25FF8778" w14:textId="77777777" w:rsidR="008864D0" w:rsidRDefault="008864D0">
      <w:pPr>
        <w:rPr>
          <w:rFonts w:ascii="Times New Roman" w:hAnsi="Times New Roman"/>
          <w:sz w:val="20"/>
          <w:szCs w:val="20"/>
        </w:rPr>
      </w:pPr>
    </w:p>
    <w:sectPr w:rsidR="008864D0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64D0"/>
    <w:rsid w:val="00037A37"/>
    <w:rsid w:val="00260B2E"/>
    <w:rsid w:val="008864D0"/>
    <w:rsid w:val="00E009BF"/>
    <w:rsid w:val="00F93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D29C048"/>
  <w15:docId w15:val="{12621C70-3A8F-46CE-B76A-4A458D719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Plan%20pracy%20na%20pierwsze%20p&#243;&#322;rocze%20roku%20szkolneg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 pracy na pierwsze półrocze roku szkolnego</Template>
  <TotalTime>23</TotalTime>
  <Pages>8</Pages>
  <Words>2650</Words>
  <Characters>15905</Characters>
  <Application>Microsoft Office Word</Application>
  <DocSecurity>0</DocSecurity>
  <Lines>132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Lenovo</cp:lastModifiedBy>
  <cp:revision>2</cp:revision>
  <cp:lastPrinted>1899-12-31T23:00:00Z</cp:lastPrinted>
  <dcterms:created xsi:type="dcterms:W3CDTF">2020-06-30T07:20:00Z</dcterms:created>
  <dcterms:modified xsi:type="dcterms:W3CDTF">2020-06-30T10:12:00Z</dcterms:modified>
</cp:coreProperties>
</file>