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7B16" w14:textId="77777777" w:rsidR="0083473E" w:rsidRDefault="00CA6790">
      <w:pPr>
        <w:pStyle w:val="Nagwek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0927B5" wp14:editId="6C450439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634" b="634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24E4AB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927B5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0;margin-top:0;width:14.95pt;height:14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" filled="f" stroked="f">
                <v:textbox style="mso-fit-shape-to-text:t" inset="0,0,0,0">
                  <w:txbxContent>
                    <w:p w14:paraId="2724E4AB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FE4C3" wp14:editId="12B7CF9B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19684" b="19684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2DC1E8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FE4C3" id="Ramka2" o:spid="_x0000_s1027" type="#_x0000_t202" style="position:absolute;left:0;text-align:left;margin-left:0;margin-top:0;width:14.95pt;height:14.9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" filled="f" strokecolor="#5f6368" strokeweight=".35mm">
                <v:textbox style="mso-fit-shape-to-text:t" inset="0,0,0,0">
                  <w:txbxContent>
                    <w:p w14:paraId="402DC1E8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30A41AB7" wp14:editId="22A1BB2B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634" b="634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3348DA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41AB7" id="Ramka3" o:spid="_x0000_s1028" type="#_x0000_t202" style="position:absolute;left:0;text-align:left;margin-left:0;margin-top:0;width:14.95pt;height:14.9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" filled="f" stroked="f">
                <v:textbox style="mso-fit-shape-to-text:t" inset="0,0,0,0">
                  <w:txbxContent>
                    <w:p w14:paraId="343348DA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31962E8C" wp14:editId="6984871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19684" b="19684"/>
                <wp:wrapNone/>
                <wp:docPr id="4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B58475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62E8C" id="Ramka4" o:spid="_x0000_s1029" type="#_x0000_t202" style="position:absolute;left:0;text-align:left;margin-left:0;margin-top:0;width:14.95pt;height:14.9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" filled="f" strokecolor="#5f6368" strokeweight=".35mm">
                <v:textbox style="mso-fit-shape-to-text:t" inset="0,0,0,0">
                  <w:txbxContent>
                    <w:p w14:paraId="4CB58475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1C3FCCE9" wp14:editId="56A4BFA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634" b="634"/>
                <wp:wrapNone/>
                <wp:docPr id="5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0F63F7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FCCE9" id="Ramka7" o:spid="_x0000_s1030" type="#_x0000_t202" style="position:absolute;left:0;text-align:left;margin-left:0;margin-top:0;width:14.95pt;height:14.95pt;z-index:-5033164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" filled="f" stroked="f">
                <v:textbox style="mso-fit-shape-to-text:t" inset="0,0,0,0">
                  <w:txbxContent>
                    <w:p w14:paraId="330F63F7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0959BF5E" wp14:editId="530F2E1F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19684" b="19684"/>
                <wp:wrapNone/>
                <wp:docPr id="6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39B6B6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9BF5E" id="Ramka8" o:spid="_x0000_s1031" type="#_x0000_t202" style="position:absolute;left:0;text-align:left;margin-left:0;margin-top:0;width:14.95pt;height:14.9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" filled="f" strokecolor="#5f6368" strokeweight=".35mm">
                <v:textbox style="mso-fit-shape-to-text:t" inset="0,0,0,0">
                  <w:txbxContent>
                    <w:p w14:paraId="3339B6B6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08694537" wp14:editId="4990FC50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634" b="634"/>
                <wp:wrapNone/>
                <wp:docPr id="7" name="Ramk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013232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94537" id="Ramka9" o:spid="_x0000_s1032" type="#_x0000_t202" style="position:absolute;left:0;text-align:left;margin-left:0;margin-top:0;width:14.95pt;height:14.95pt;z-index:-50331647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" filled="f" stroked="f">
                <v:textbox style="mso-fit-shape-to-text:t" inset="0,0,0,0">
                  <w:txbxContent>
                    <w:p w14:paraId="0B013232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5A2C5EC7" wp14:editId="733CF0B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19684" b="19684"/>
                <wp:wrapNone/>
                <wp:docPr id="8" name="Ramk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029893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C5EC7" id="Ramka10" o:spid="_x0000_s1033" type="#_x0000_t202" style="position:absolute;left:0;text-align:left;margin-left:0;margin-top:0;width:14.95pt;height:14.95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" filled="f" strokecolor="#5f6368" strokeweight=".35mm">
                <v:textbox style="mso-fit-shape-to-text:t" inset="0,0,0,0">
                  <w:txbxContent>
                    <w:p w14:paraId="47029893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03EAFF43" wp14:editId="694F671B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634" b="634"/>
                <wp:wrapNone/>
                <wp:docPr id="9" name="Ramk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93132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AFF43" id="Ramka11" o:spid="_x0000_s1034" type="#_x0000_t202" style="position:absolute;left:0;text-align:left;margin-left:0;margin-top:0;width:14.95pt;height:14.95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" filled="f" stroked="f">
                <v:textbox style="mso-fit-shape-to-text:t" inset="0,0,0,0">
                  <w:txbxContent>
                    <w:p w14:paraId="37693132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263378BC" wp14:editId="1FAB9CCA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19684" b="19684"/>
                <wp:wrapNone/>
                <wp:docPr id="10" name="Ramk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3429D0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378BC" id="Ramka12" o:spid="_x0000_s1035" type="#_x0000_t202" style="position:absolute;left:0;text-align:left;margin-left:0;margin-top:0;width:14.95pt;height:14.95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" filled="f" strokecolor="#5f6368" strokeweight=".35mm">
                <v:textbox style="mso-fit-shape-to-text:t" inset="0,0,0,0">
                  <w:txbxContent>
                    <w:p w14:paraId="303429D0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15AAB8B8" wp14:editId="517D1B5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634" b="634"/>
                <wp:wrapNone/>
                <wp:docPr id="11" name="Ramka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F4DB66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AB8B8" id="Ramka13" o:spid="_x0000_s1036" type="#_x0000_t202" style="position:absolute;left:0;text-align:left;margin-left:0;margin-top:0;width:14.95pt;height:14.95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" filled="f" stroked="f">
                <v:textbox style="mso-fit-shape-to-text:t" inset="0,0,0,0">
                  <w:txbxContent>
                    <w:p w14:paraId="72F4DB66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1" locked="0" layoutInCell="1" allowOverlap="1" wp14:anchorId="478E06A2" wp14:editId="2EA159A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19684" b="19684"/>
                <wp:wrapNone/>
                <wp:docPr id="12" name="Ramk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306192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E06A2" id="Ramka14" o:spid="_x0000_s1037" type="#_x0000_t202" style="position:absolute;left:0;text-align:left;margin-left:0;margin-top:0;width:14.95pt;height:14.95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" filled="f" strokecolor="#5f6368" strokeweight=".35mm">
                <v:textbox style="mso-fit-shape-to-text:t" inset="0,0,0,0">
                  <w:txbxContent>
                    <w:p w14:paraId="15306192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1" locked="0" layoutInCell="1" allowOverlap="1" wp14:anchorId="7EF85B16" wp14:editId="18CB66E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634" b="634"/>
                <wp:wrapNone/>
                <wp:docPr id="13" name="Ramka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2ABE1D7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85B16" id="Ramka15" o:spid="_x0000_s1038" type="#_x0000_t202" style="position:absolute;left:0;text-align:left;margin-left:0;margin-top:0;width:14.95pt;height:14.95pt;z-index:-503316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" filled="f" stroked="f">
                <v:textbox style="mso-fit-shape-to-text:t" inset="0,0,0,0">
                  <w:txbxContent>
                    <w:p w14:paraId="52ABE1D7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1" locked="0" layoutInCell="1" allowOverlap="1" wp14:anchorId="4E36CABC" wp14:editId="270C77F3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19684" b="19684"/>
                <wp:wrapNone/>
                <wp:docPr id="14" name="Ramka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83DEA8D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6CABC" id="Ramka16" o:spid="_x0000_s1039" type="#_x0000_t202" style="position:absolute;left:0;text-align:left;margin-left:0;margin-top:0;width:14.95pt;height:14.95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" filled="f" strokecolor="#5f6368" strokeweight=".35mm">
                <v:textbox style="mso-fit-shape-to-text:t" inset="0,0,0,0">
                  <w:txbxContent>
                    <w:p w14:paraId="583DEA8D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1" locked="0" layoutInCell="1" allowOverlap="1" wp14:anchorId="24625D1A" wp14:editId="6C9A6E48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634" b="634"/>
                <wp:wrapNone/>
                <wp:docPr id="15" name="Ramka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6C5D7F4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25D1A" id="Ramka17" o:spid="_x0000_s1040" type="#_x0000_t202" style="position:absolute;left:0;text-align:left;margin-left:0;margin-top:0;width:14.95pt;height:14.95pt;z-index:-503316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" filled="f" stroked="f">
                <v:textbox style="mso-fit-shape-to-text:t" inset="0,0,0,0">
                  <w:txbxContent>
                    <w:p w14:paraId="16C5D7F4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1" locked="0" layoutInCell="1" allowOverlap="1" wp14:anchorId="7B85B710" wp14:editId="53CCEB34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89866" cy="189866"/>
                <wp:effectExtent l="0" t="0" r="19684" b="19684"/>
                <wp:wrapNone/>
                <wp:docPr id="16" name="Ramk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8A5A4C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5B710" id="Ramka18" o:spid="_x0000_s1041" type="#_x0000_t202" style="position:absolute;left:0;text-align:left;margin-left:0;margin-top:0;width:14.95pt;height:14.95pt;z-index:-5033164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" filled="f" strokecolor="#5f6368" strokeweight=".35mm">
                <v:textbox style="mso-fit-shape-to-text:t" inset="0,0,0,0">
                  <w:txbxContent>
                    <w:p w14:paraId="258A5A4C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1" locked="0" layoutInCell="1" allowOverlap="1" wp14:anchorId="7768169C" wp14:editId="6F384E03">
                <wp:simplePos x="0" y="0"/>
                <wp:positionH relativeFrom="column">
                  <wp:posOffset>-76315</wp:posOffset>
                </wp:positionH>
                <wp:positionV relativeFrom="page">
                  <wp:posOffset>-76315</wp:posOffset>
                </wp:positionV>
                <wp:extent cx="151132" cy="151132"/>
                <wp:effectExtent l="0" t="0" r="1268" b="1268"/>
                <wp:wrapNone/>
                <wp:docPr id="17" name="Ramk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2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9A3CA4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8169C" id="Ramka19" o:spid="_x0000_s1042" type="#_x0000_t202" style="position:absolute;left:0;text-align:left;margin-left:-6pt;margin-top:-6pt;width:11.9pt;height:11.9pt;z-index:-503316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" filled="f" stroked="f">
                <v:textbox style="mso-fit-shape-to-text:t" inset="0,0,0,0">
                  <w:txbxContent>
                    <w:p w14:paraId="4D9A3CA4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1" locked="0" layoutInCell="1" allowOverlap="1" wp14:anchorId="5E15C64B" wp14:editId="0465192B">
                <wp:simplePos x="0" y="0"/>
                <wp:positionH relativeFrom="column">
                  <wp:posOffset>-95399</wp:posOffset>
                </wp:positionH>
                <wp:positionV relativeFrom="page">
                  <wp:posOffset>-95399</wp:posOffset>
                </wp:positionV>
                <wp:extent cx="189866" cy="189866"/>
                <wp:effectExtent l="0" t="0" r="634" b="634"/>
                <wp:wrapNone/>
                <wp:docPr id="18" name="Ramka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9E74A5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5C64B" id="Ramka20" o:spid="_x0000_s1043" type="#_x0000_t202" style="position:absolute;left:0;text-align:left;margin-left:-7.5pt;margin-top:-7.5pt;width:14.95pt;height:14.95pt;z-index:-50331646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" filled="f" stroked="f">
                <v:textbox style="mso-fit-shape-to-text:t" inset="0,0,0,0">
                  <w:txbxContent>
                    <w:p w14:paraId="189E74A5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" behindDoc="1" locked="0" layoutInCell="1" allowOverlap="1" wp14:anchorId="35834C01" wp14:editId="0907A3D9">
                <wp:simplePos x="0" y="0"/>
                <wp:positionH relativeFrom="column">
                  <wp:posOffset>-76315</wp:posOffset>
                </wp:positionH>
                <wp:positionV relativeFrom="page">
                  <wp:posOffset>-76315</wp:posOffset>
                </wp:positionV>
                <wp:extent cx="151132" cy="151132"/>
                <wp:effectExtent l="0" t="0" r="1268" b="1268"/>
                <wp:wrapNone/>
                <wp:docPr id="19" name="Ramka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2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5A51CDD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34C01" id="Ramka22" o:spid="_x0000_s1044" type="#_x0000_t202" style="position:absolute;left:0;text-align:left;margin-left:-6pt;margin-top:-6pt;width:11.9pt;height:11.9pt;z-index:-50331646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" filled="f" stroked="f">
                <v:textbox style="mso-fit-shape-to-text:t" inset="0,0,0,0">
                  <w:txbxContent>
                    <w:p w14:paraId="65A51CDD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0" behindDoc="1" locked="0" layoutInCell="1" allowOverlap="1" wp14:anchorId="05257B60" wp14:editId="09FAC68E">
                <wp:simplePos x="0" y="0"/>
                <wp:positionH relativeFrom="column">
                  <wp:posOffset>-95399</wp:posOffset>
                </wp:positionH>
                <wp:positionV relativeFrom="page">
                  <wp:posOffset>-95399</wp:posOffset>
                </wp:positionV>
                <wp:extent cx="189866" cy="189866"/>
                <wp:effectExtent l="0" t="0" r="634" b="634"/>
                <wp:wrapNone/>
                <wp:docPr id="20" name="Ramka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8FD0D9A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57B60" id="Ramka23" o:spid="_x0000_s1045" type="#_x0000_t202" style="position:absolute;left:0;text-align:left;margin-left:-7.5pt;margin-top:-7.5pt;width:14.95pt;height:14.95pt;z-index:-5033164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" filled="f" stroked="f">
                <v:textbox style="mso-fit-shape-to-text:t" inset="0,0,0,0">
                  <w:txbxContent>
                    <w:p w14:paraId="68FD0D9A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" behindDoc="1" locked="0" layoutInCell="1" allowOverlap="1" wp14:anchorId="749FDD4C" wp14:editId="33F990CA">
                <wp:simplePos x="0" y="0"/>
                <wp:positionH relativeFrom="column">
                  <wp:posOffset>-76315</wp:posOffset>
                </wp:positionH>
                <wp:positionV relativeFrom="page">
                  <wp:posOffset>-76315</wp:posOffset>
                </wp:positionV>
                <wp:extent cx="151132" cy="151132"/>
                <wp:effectExtent l="0" t="0" r="1268" b="1268"/>
                <wp:wrapNone/>
                <wp:docPr id="21" name="Ramka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2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A26830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FDD4C" id="Ramka25" o:spid="_x0000_s1046" type="#_x0000_t202" style="position:absolute;left:0;text-align:left;margin-left:-6pt;margin-top:-6pt;width:11.9pt;height:11.9pt;z-index:-5033164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" filled="f" stroked="f">
                <v:textbox style="mso-fit-shape-to-text:t" inset="0,0,0,0">
                  <w:txbxContent>
                    <w:p w14:paraId="42A26830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" behindDoc="1" locked="0" layoutInCell="1" allowOverlap="1" wp14:anchorId="083469AE" wp14:editId="5DC6F8F3">
                <wp:simplePos x="0" y="0"/>
                <wp:positionH relativeFrom="column">
                  <wp:posOffset>-95399</wp:posOffset>
                </wp:positionH>
                <wp:positionV relativeFrom="page">
                  <wp:posOffset>-95399</wp:posOffset>
                </wp:positionV>
                <wp:extent cx="189866" cy="189866"/>
                <wp:effectExtent l="0" t="0" r="634" b="634"/>
                <wp:wrapNone/>
                <wp:docPr id="22" name="Ramka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0208CF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469AE" id="Ramka26" o:spid="_x0000_s1047" type="#_x0000_t202" style="position:absolute;left:0;text-align:left;margin-left:-7.5pt;margin-top:-7.5pt;width:14.95pt;height:14.95pt;z-index:-5033164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" filled="f" stroked="f">
                <v:textbox style="mso-fit-shape-to-text:t" inset="0,0,0,0">
                  <w:txbxContent>
                    <w:p w14:paraId="3D0208CF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" behindDoc="1" locked="0" layoutInCell="1" allowOverlap="1" wp14:anchorId="354959B8" wp14:editId="5A03C0B5">
                <wp:simplePos x="0" y="0"/>
                <wp:positionH relativeFrom="column">
                  <wp:posOffset>-76315</wp:posOffset>
                </wp:positionH>
                <wp:positionV relativeFrom="page">
                  <wp:posOffset>-76315</wp:posOffset>
                </wp:positionV>
                <wp:extent cx="151132" cy="151132"/>
                <wp:effectExtent l="0" t="0" r="1268" b="1268"/>
                <wp:wrapNone/>
                <wp:docPr id="23" name="Ramka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2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9AA328C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959B8" id="Ramka28" o:spid="_x0000_s1048" type="#_x0000_t202" style="position:absolute;left:0;text-align:left;margin-left:-6pt;margin-top:-6pt;width:11.9pt;height:11.9pt;z-index:-5033164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" filled="f" stroked="f">
                <v:textbox style="mso-fit-shape-to-text:t" inset="0,0,0,0">
                  <w:txbxContent>
                    <w:p w14:paraId="59AA328C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1" locked="0" layoutInCell="1" allowOverlap="1" wp14:anchorId="5D04C9ED" wp14:editId="1BC371B3">
                <wp:simplePos x="0" y="0"/>
                <wp:positionH relativeFrom="column">
                  <wp:posOffset>-95399</wp:posOffset>
                </wp:positionH>
                <wp:positionV relativeFrom="page">
                  <wp:posOffset>-95399</wp:posOffset>
                </wp:positionV>
                <wp:extent cx="189866" cy="189866"/>
                <wp:effectExtent l="0" t="0" r="634" b="634"/>
                <wp:wrapNone/>
                <wp:docPr id="24" name="Ramka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A210BEB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4C9ED" id="Ramka29" o:spid="_x0000_s1049" type="#_x0000_t202" style="position:absolute;left:0;text-align:left;margin-left:-7.5pt;margin-top:-7.5pt;width:14.95pt;height:14.95pt;z-index:-5033164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" filled="f" stroked="f">
                <v:textbox style="mso-fit-shape-to-text:t" inset="0,0,0,0">
                  <w:txbxContent>
                    <w:p w14:paraId="5A210BEB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" behindDoc="1" locked="0" layoutInCell="1" allowOverlap="1" wp14:anchorId="33EDA962" wp14:editId="3F87E7C6">
                <wp:simplePos x="0" y="0"/>
                <wp:positionH relativeFrom="column">
                  <wp:posOffset>-76315</wp:posOffset>
                </wp:positionH>
                <wp:positionV relativeFrom="page">
                  <wp:posOffset>-76315</wp:posOffset>
                </wp:positionV>
                <wp:extent cx="151132" cy="151132"/>
                <wp:effectExtent l="0" t="0" r="1268" b="1268"/>
                <wp:wrapNone/>
                <wp:docPr id="25" name="Ramka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2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E8E9D5A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DA962" id="Ramka31" o:spid="_x0000_s1050" type="#_x0000_t202" style="position:absolute;left:0;text-align:left;margin-left:-6pt;margin-top:-6pt;width:11.9pt;height:11.9pt;z-index:-5033164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" filled="f" stroked="f">
                <v:textbox style="mso-fit-shape-to-text:t" inset="0,0,0,0">
                  <w:txbxContent>
                    <w:p w14:paraId="7E8E9D5A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9" behindDoc="1" locked="0" layoutInCell="1" allowOverlap="1" wp14:anchorId="5BD3623B" wp14:editId="576C6054">
                <wp:simplePos x="0" y="0"/>
                <wp:positionH relativeFrom="column">
                  <wp:posOffset>-95399</wp:posOffset>
                </wp:positionH>
                <wp:positionV relativeFrom="page">
                  <wp:posOffset>-95399</wp:posOffset>
                </wp:positionV>
                <wp:extent cx="189866" cy="189866"/>
                <wp:effectExtent l="0" t="0" r="634" b="634"/>
                <wp:wrapNone/>
                <wp:docPr id="26" name="Ramka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BDC6887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3623B" id="Ramka32" o:spid="_x0000_s1051" type="#_x0000_t202" style="position:absolute;left:0;text-align:left;margin-left:-7.5pt;margin-top:-7.5pt;width:14.95pt;height:14.95pt;z-index:-5033164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" filled="f" stroked="f">
                <v:textbox style="mso-fit-shape-to-text:t" inset="0,0,0,0">
                  <w:txbxContent>
                    <w:p w14:paraId="2BDC6887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1" behindDoc="1" locked="0" layoutInCell="1" allowOverlap="1" wp14:anchorId="73B849C2" wp14:editId="7FF2901C">
                <wp:simplePos x="0" y="0"/>
                <wp:positionH relativeFrom="column">
                  <wp:posOffset>-76315</wp:posOffset>
                </wp:positionH>
                <wp:positionV relativeFrom="page">
                  <wp:posOffset>-76315</wp:posOffset>
                </wp:positionV>
                <wp:extent cx="151132" cy="151132"/>
                <wp:effectExtent l="0" t="0" r="1268" b="1268"/>
                <wp:wrapNone/>
                <wp:docPr id="27" name="Ramka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2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FEC7CAE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849C2" id="Ramka34" o:spid="_x0000_s1052" type="#_x0000_t202" style="position:absolute;left:0;text-align:left;margin-left:-6pt;margin-top:-6pt;width:11.9pt;height:11.9pt;z-index:-5033164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" filled="f" stroked="f">
                <v:textbox style="mso-fit-shape-to-text:t" inset="0,0,0,0">
                  <w:txbxContent>
                    <w:p w14:paraId="1FEC7CAE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2" behindDoc="1" locked="0" layoutInCell="1" allowOverlap="1" wp14:anchorId="178F6D19" wp14:editId="74591359">
                <wp:simplePos x="0" y="0"/>
                <wp:positionH relativeFrom="column">
                  <wp:posOffset>-95399</wp:posOffset>
                </wp:positionH>
                <wp:positionV relativeFrom="page">
                  <wp:posOffset>-95399</wp:posOffset>
                </wp:positionV>
                <wp:extent cx="189866" cy="189866"/>
                <wp:effectExtent l="0" t="0" r="634" b="634"/>
                <wp:wrapNone/>
                <wp:docPr id="28" name="Ramka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1BEA98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F6D19" id="Ramka35" o:spid="_x0000_s1053" type="#_x0000_t202" style="position:absolute;left:0;text-align:left;margin-left:-7.5pt;margin-top:-7.5pt;width:14.95pt;height:14.95pt;z-index:-503316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" filled="f" stroked="f">
                <v:textbox style="mso-fit-shape-to-text:t" inset="0,0,0,0">
                  <w:txbxContent>
                    <w:p w14:paraId="6A1BEA98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1" locked="0" layoutInCell="1" allowOverlap="1" wp14:anchorId="1848312D" wp14:editId="249337EF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634" b="634"/>
                <wp:wrapNone/>
                <wp:docPr id="29" name="Ramka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42895E3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8312D" id="Ramka37" o:spid="_x0000_s1054" type="#_x0000_t202" style="position:absolute;left:0;text-align:left;margin-left:7.5pt;margin-top:7.5pt;width:14.95pt;height:14.95pt;z-index:-5033164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" filled="f" stroked="f">
                <v:textbox style="mso-fit-shape-to-text:t" inset="0,0,0,0">
                  <w:txbxContent>
                    <w:p w14:paraId="442895E3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5" behindDoc="1" locked="0" layoutInCell="1" allowOverlap="1" wp14:anchorId="3ED58239" wp14:editId="1FF1999A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19684" b="19684"/>
                <wp:wrapNone/>
                <wp:docPr id="30" name="Ramka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084F7C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8239" id="Ramka38" o:spid="_x0000_s1055" type="#_x0000_t202" style="position:absolute;left:0;text-align:left;margin-left:7.5pt;margin-top:7.5pt;width:14.95pt;height:14.95pt;z-index:-5033164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" filled="f" strokecolor="#5f6368" strokeweight=".35mm">
                <v:textbox style="mso-fit-shape-to-text:t" inset="0,0,0,0">
                  <w:txbxContent>
                    <w:p w14:paraId="14084F7C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6" behindDoc="1" locked="0" layoutInCell="1" allowOverlap="1" wp14:anchorId="129E7B12" wp14:editId="64E41803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634" b="634"/>
                <wp:wrapNone/>
                <wp:docPr id="31" name="Ramka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FDC7B2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E7B12" id="Ramka39" o:spid="_x0000_s1056" type="#_x0000_t202" style="position:absolute;left:0;text-align:left;margin-left:7.5pt;margin-top:7.5pt;width:14.95pt;height:14.95pt;z-index:-5033164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" filled="f" stroked="f">
                <v:textbox style="mso-fit-shape-to-text:t" inset="0,0,0,0">
                  <w:txbxContent>
                    <w:p w14:paraId="6BFDC7B2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7" behindDoc="1" locked="0" layoutInCell="1" allowOverlap="1" wp14:anchorId="1D7A06F4" wp14:editId="6D698CA3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19684" b="19684"/>
                <wp:wrapNone/>
                <wp:docPr id="32" name="Ramka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B06CF1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A06F4" id="Ramka40" o:spid="_x0000_s1057" type="#_x0000_t202" style="position:absolute;left:0;text-align:left;margin-left:7.5pt;margin-top:7.5pt;width:14.95pt;height:14.95pt;z-index:-5033164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" filled="f" strokecolor="#5f6368" strokeweight=".35mm">
                <v:textbox style="mso-fit-shape-to-text:t" inset="0,0,0,0">
                  <w:txbxContent>
                    <w:p w14:paraId="7BB06CF1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8" behindDoc="1" locked="0" layoutInCell="1" allowOverlap="1" wp14:anchorId="05454CCB" wp14:editId="4E9FB9B9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634" b="634"/>
                <wp:wrapNone/>
                <wp:docPr id="33" name="Ramka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3764E5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54CCB" id="Ramka41" o:spid="_x0000_s1058" type="#_x0000_t202" style="position:absolute;left:0;text-align:left;margin-left:7.5pt;margin-top:7.5pt;width:14.95pt;height:14.95pt;z-index:-5033164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" filled="f" stroked="f">
                <v:textbox style="mso-fit-shape-to-text:t" inset="0,0,0,0">
                  <w:txbxContent>
                    <w:p w14:paraId="353764E5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9" behindDoc="1" locked="0" layoutInCell="1" allowOverlap="1" wp14:anchorId="60A4CDF7" wp14:editId="2D7E5BD1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19684" b="19684"/>
                <wp:wrapNone/>
                <wp:docPr id="34" name="Ramka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5AB051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4CDF7" id="Ramka42" o:spid="_x0000_s1059" type="#_x0000_t202" style="position:absolute;left:0;text-align:left;margin-left:7.5pt;margin-top:7.5pt;width:14.95pt;height:14.95pt;z-index:-5033164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" filled="f" strokecolor="#5f6368" strokeweight=".35mm">
                <v:textbox style="mso-fit-shape-to-text:t" inset="0,0,0,0">
                  <w:txbxContent>
                    <w:p w14:paraId="415AB051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0" behindDoc="1" locked="0" layoutInCell="1" allowOverlap="1" wp14:anchorId="639527A8" wp14:editId="6C1F43DA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634" b="634"/>
                <wp:wrapNone/>
                <wp:docPr id="35" name="Ramka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DD46E3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527A8" id="Ramka43" o:spid="_x0000_s1060" type="#_x0000_t202" style="position:absolute;left:0;text-align:left;margin-left:7.5pt;margin-top:7.5pt;width:14.95pt;height:14.95pt;z-index:-503316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" filled="f" stroked="f">
                <v:textbox style="mso-fit-shape-to-text:t" inset="0,0,0,0">
                  <w:txbxContent>
                    <w:p w14:paraId="3BDD46E3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1" behindDoc="1" locked="0" layoutInCell="1" allowOverlap="1" wp14:anchorId="067AEAA6" wp14:editId="34889DE0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19684" b="19684"/>
                <wp:wrapNone/>
                <wp:docPr id="36" name="Ramka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E51BE3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AEAA6" id="Ramka44" o:spid="_x0000_s1061" type="#_x0000_t202" style="position:absolute;left:0;text-align:left;margin-left:7.5pt;margin-top:7.5pt;width:14.95pt;height:14.95pt;z-index:-5033164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" filled="f" strokecolor="#5f6368" strokeweight=".35mm">
                <v:textbox style="mso-fit-shape-to-text:t" inset="0,0,0,0">
                  <w:txbxContent>
                    <w:p w14:paraId="04E51BE3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" behindDoc="1" locked="0" layoutInCell="1" allowOverlap="1" wp14:anchorId="781D5D5C" wp14:editId="19937B19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634" b="634"/>
                <wp:wrapNone/>
                <wp:docPr id="37" name="Ramka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024A4A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D5D5C" id="Ramka45" o:spid="_x0000_s1062" type="#_x0000_t202" style="position:absolute;left:0;text-align:left;margin-left:7.5pt;margin-top:7.5pt;width:14.95pt;height:14.95pt;z-index:-5033164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" filled="f" stroked="f">
                <v:textbox style="mso-fit-shape-to-text:t" inset="0,0,0,0">
                  <w:txbxContent>
                    <w:p w14:paraId="0B024A4A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1" locked="0" layoutInCell="1" allowOverlap="1" wp14:anchorId="49E63E7B" wp14:editId="20F7CAB4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19684" b="19684"/>
                <wp:wrapNone/>
                <wp:docPr id="38" name="Ramka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53A81D5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63E7B" id="Ramka46" o:spid="_x0000_s1063" type="#_x0000_t202" style="position:absolute;left:0;text-align:left;margin-left:7.5pt;margin-top:7.5pt;width:14.95pt;height:14.95pt;z-index:-5033164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" filled="f" strokecolor="#5f6368" strokeweight=".35mm">
                <v:textbox style="mso-fit-shape-to-text:t" inset="0,0,0,0">
                  <w:txbxContent>
                    <w:p w14:paraId="053A81D5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1" locked="0" layoutInCell="1" allowOverlap="1" wp14:anchorId="5D2822F2" wp14:editId="67D189A9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634" b="634"/>
                <wp:wrapNone/>
                <wp:docPr id="39" name="Ramka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795871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822F2" id="Ramka47" o:spid="_x0000_s1064" type="#_x0000_t202" style="position:absolute;left:0;text-align:left;margin-left:7.5pt;margin-top:7.5pt;width:14.95pt;height:14.95pt;z-index:-5033164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" filled="f" stroked="f">
                <v:textbox style="mso-fit-shape-to-text:t" inset="0,0,0,0">
                  <w:txbxContent>
                    <w:p w14:paraId="24795871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1" locked="0" layoutInCell="1" allowOverlap="1" wp14:anchorId="6C9AF9E0" wp14:editId="1070EC48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19684" b="19684"/>
                <wp:wrapNone/>
                <wp:docPr id="40" name="Ramka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D03B525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AF9E0" id="Ramka48" o:spid="_x0000_s1065" type="#_x0000_t202" style="position:absolute;left:0;text-align:left;margin-left:7.5pt;margin-top:7.5pt;width:14.95pt;height:14.95pt;z-index:-50331643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" filled="f" strokecolor="#5f6368" strokeweight=".35mm">
                <v:textbox style="mso-fit-shape-to-text:t" inset="0,0,0,0">
                  <w:txbxContent>
                    <w:p w14:paraId="3D03B525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" behindDoc="1" locked="0" layoutInCell="1" allowOverlap="1" wp14:anchorId="57253AD4" wp14:editId="4A4ECB74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634" b="634"/>
                <wp:wrapNone/>
                <wp:docPr id="41" name="Ramka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B87E73D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53AD4" id="Ramka49" o:spid="_x0000_s1066" type="#_x0000_t202" style="position:absolute;left:0;text-align:left;margin-left:7.5pt;margin-top:7.5pt;width:14.95pt;height:14.95pt;z-index:-50331643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" filled="f" stroked="f">
                <v:textbox style="mso-fit-shape-to-text:t" inset="0,0,0,0">
                  <w:txbxContent>
                    <w:p w14:paraId="5B87E73D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" behindDoc="1" locked="0" layoutInCell="1" allowOverlap="1" wp14:anchorId="4BE00552" wp14:editId="6C38EF02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19684" b="19684"/>
                <wp:wrapNone/>
                <wp:docPr id="42" name="Ramka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5F6368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D17F10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00552" id="Ramka50" o:spid="_x0000_s1067" type="#_x0000_t202" style="position:absolute;left:0;text-align:left;margin-left:7.5pt;margin-top:7.5pt;width:14.95pt;height:14.95pt;z-index:-50331643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" filled="f" strokecolor="#5f6368" strokeweight=".35mm">
                <v:textbox style="mso-fit-shape-to-text:t" inset="0,0,0,0">
                  <w:txbxContent>
                    <w:p w14:paraId="46D17F10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" behindDoc="1" locked="0" layoutInCell="1" allowOverlap="1" wp14:anchorId="5F35FFDC" wp14:editId="35A5768F">
                <wp:simplePos x="0" y="0"/>
                <wp:positionH relativeFrom="column">
                  <wp:posOffset>95399</wp:posOffset>
                </wp:positionH>
                <wp:positionV relativeFrom="page">
                  <wp:posOffset>95399</wp:posOffset>
                </wp:positionV>
                <wp:extent cx="189866" cy="189866"/>
                <wp:effectExtent l="0" t="0" r="634" b="634"/>
                <wp:wrapNone/>
                <wp:docPr id="43" name="Ramka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81E7FCA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5FFDC" id="Ramka51" o:spid="_x0000_s1068" type="#_x0000_t202" style="position:absolute;left:0;text-align:left;margin-left:7.5pt;margin-top:7.5pt;width:14.95pt;height:14.95pt;z-index:-50331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" filled="f" stroked="f">
                <v:textbox style="mso-fit-shape-to-text:t" inset="0,0,0,0">
                  <w:txbxContent>
                    <w:p w14:paraId="381E7FCA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9" behindDoc="1" locked="0" layoutInCell="1" allowOverlap="1" wp14:anchorId="27C22B69" wp14:editId="5F081E5B">
                <wp:simplePos x="0" y="0"/>
                <wp:positionH relativeFrom="page">
                  <wp:posOffset>93963</wp:posOffset>
                </wp:positionH>
                <wp:positionV relativeFrom="page">
                  <wp:posOffset>0</wp:posOffset>
                </wp:positionV>
                <wp:extent cx="1271" cy="95253"/>
                <wp:effectExtent l="0" t="0" r="36829" b="0"/>
                <wp:wrapNone/>
                <wp:docPr id="44" name="Ramka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" cy="95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FFCB84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2B69" id="Ramka53" o:spid="_x0000_s1069" type="#_x0000_t202" style="position:absolute;left:0;text-align:left;margin-left:7.4pt;margin-top:0;width:.1pt;height:7.5pt;z-index:-50331643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" filled="f" stroked="f">
                <v:textbox style="mso-fit-shape-to-text:t" inset="0,0,0,0">
                  <w:txbxContent>
                    <w:p w14:paraId="35FFCB84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" behindDoc="1" locked="0" layoutInCell="1" allowOverlap="1" wp14:anchorId="55816046" wp14:editId="5F5747C0">
                <wp:simplePos x="0" y="0"/>
                <wp:positionH relativeFrom="column">
                  <wp:posOffset>-76315</wp:posOffset>
                </wp:positionH>
                <wp:positionV relativeFrom="page">
                  <wp:posOffset>-76315</wp:posOffset>
                </wp:positionV>
                <wp:extent cx="151132" cy="151132"/>
                <wp:effectExtent l="0" t="0" r="1268" b="1268"/>
                <wp:wrapNone/>
                <wp:docPr id="45" name="Ramka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2" cy="151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6D5FC0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16046" id="Ramka63" o:spid="_x0000_s1070" type="#_x0000_t202" style="position:absolute;left:0;text-align:left;margin-left:-6pt;margin-top:-6pt;width:11.9pt;height:11.9pt;z-index:-50331643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" filled="f" stroked="f">
                <v:textbox style="mso-fit-shape-to-text:t" inset="0,0,0,0">
                  <w:txbxContent>
                    <w:p w14:paraId="016D5FC0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1" behindDoc="1" locked="0" layoutInCell="1" allowOverlap="1" wp14:anchorId="3268874A" wp14:editId="6F1AE2FE">
                <wp:simplePos x="0" y="0"/>
                <wp:positionH relativeFrom="column">
                  <wp:posOffset>-95399</wp:posOffset>
                </wp:positionH>
                <wp:positionV relativeFrom="page">
                  <wp:posOffset>-95399</wp:posOffset>
                </wp:positionV>
                <wp:extent cx="189866" cy="189866"/>
                <wp:effectExtent l="0" t="0" r="634" b="634"/>
                <wp:wrapNone/>
                <wp:docPr id="46" name="Ramka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6" cy="189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AC13EA" w14:textId="77777777" w:rsidR="0083473E" w:rsidRDefault="0083473E">
                            <w:pPr>
                              <w:pStyle w:val="Textbody"/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8874A" id="Ramka64" o:spid="_x0000_s1071" type="#_x0000_t202" style="position:absolute;left:0;text-align:left;margin-left:-7.5pt;margin-top:-7.5pt;width:14.95pt;height:14.95pt;z-index:-50331642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" filled="f" stroked="f">
                <v:textbox style="mso-fit-shape-to-text:t" inset="0,0,0,0">
                  <w:txbxContent>
                    <w:p w14:paraId="5FAC13EA" w14:textId="77777777" w:rsidR="0083473E" w:rsidRDefault="0083473E">
                      <w:pPr>
                        <w:pStyle w:val="Textbody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B11B0A4" w14:textId="77777777" w:rsidR="0083473E" w:rsidRDefault="00CA6790">
      <w:pPr>
        <w:pStyle w:val="Nagwek4"/>
        <w:spacing w:line="360" w:lineRule="auto"/>
        <w:ind w:left="567" w:right="567"/>
      </w:pPr>
      <w:r>
        <w:rPr>
          <w:rStyle w:val="Uwydatnienie"/>
          <w:rFonts w:ascii="Helvetica Neue" w:hAnsi="Helvetica Neue"/>
          <w:color w:val="444444"/>
          <w:sz w:val="30"/>
        </w:rPr>
        <w:t xml:space="preserve">Temat: Doświadczenie wpływu muzyki i filmu na </w:t>
      </w:r>
      <w:r>
        <w:rPr>
          <w:rStyle w:val="Uwydatnienie"/>
          <w:rFonts w:ascii="Helvetica Neue" w:hAnsi="Helvetica Neue"/>
          <w:color w:val="444444"/>
          <w:sz w:val="30"/>
        </w:rPr>
        <w:t>nasze emocje</w:t>
      </w:r>
      <w:r>
        <w:rPr>
          <w:rStyle w:val="Uwydatnienie"/>
          <w:rFonts w:ascii="Helvetica Neue" w:hAnsi="Helvetica Neue"/>
          <w:color w:val="444444"/>
          <w:sz w:val="30"/>
        </w:rPr>
        <w:footnoteReference w:id="1"/>
      </w:r>
    </w:p>
    <w:p w14:paraId="50B25F84" w14:textId="77777777" w:rsidR="0083473E" w:rsidRDefault="0083473E">
      <w:pPr>
        <w:pStyle w:val="Textbody"/>
        <w:spacing w:line="360" w:lineRule="auto"/>
        <w:ind w:left="567" w:right="567"/>
      </w:pPr>
    </w:p>
    <w:p w14:paraId="66071FEB" w14:textId="77777777" w:rsidR="0083473E" w:rsidRDefault="00CA6790">
      <w:pPr>
        <w:pStyle w:val="Textbody"/>
        <w:spacing w:after="0" w:line="360" w:lineRule="auto"/>
        <w:ind w:left="567" w:righ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Scenariusz zajęć terapeutycznych dla uczniów na III etapie edukacji, przeprowadzonych przez Nauczyciela/Trenera/Pedagoga</w:t>
      </w:r>
    </w:p>
    <w:p w14:paraId="3A6079D3" w14:textId="77777777" w:rsidR="0083473E" w:rsidRDefault="00CA6790">
      <w:pPr>
        <w:pStyle w:val="Textbody"/>
        <w:spacing w:after="0" w:line="360" w:lineRule="auto"/>
        <w:ind w:left="567" w:right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czas:  90 minut.</w:t>
      </w:r>
    </w:p>
    <w:p w14:paraId="222E6C5F" w14:textId="77777777" w:rsidR="0083473E" w:rsidRDefault="0083473E">
      <w:pPr>
        <w:pStyle w:val="Nagwek4"/>
        <w:spacing w:before="0" w:after="0" w:line="360" w:lineRule="auto"/>
        <w:ind w:left="567" w:right="567"/>
        <w:rPr>
          <w:rFonts w:ascii="Helvetica Neue" w:hAnsi="Helvetica Neue" w:hint="eastAsia"/>
          <w:b w:val="0"/>
          <w:color w:val="333333"/>
          <w:sz w:val="21"/>
        </w:rPr>
      </w:pPr>
    </w:p>
    <w:p w14:paraId="6A002E62" w14:textId="77777777" w:rsidR="0083473E" w:rsidRDefault="0083473E">
      <w:pPr>
        <w:pStyle w:val="Textbody"/>
        <w:spacing w:after="0" w:line="360" w:lineRule="auto"/>
        <w:ind w:left="567" w:right="567"/>
        <w:rPr>
          <w:rFonts w:ascii="Helvetica Neue" w:hAnsi="Helvetica Neue" w:hint="eastAsia"/>
          <w:color w:val="333333"/>
          <w:sz w:val="21"/>
        </w:rPr>
      </w:pPr>
    </w:p>
    <w:p w14:paraId="24005672" w14:textId="77777777" w:rsidR="0083473E" w:rsidRDefault="00CA6790">
      <w:pPr>
        <w:pStyle w:val="Textbody"/>
        <w:spacing w:after="0" w:line="360" w:lineRule="auto"/>
        <w:ind w:left="567" w:right="567"/>
      </w:pPr>
      <w:r>
        <w:rPr>
          <w:rStyle w:val="StrongEmphasis"/>
          <w:b w:val="0"/>
          <w:bCs w:val="0"/>
          <w:color w:val="000000"/>
          <w:sz w:val="24"/>
          <w:szCs w:val="24"/>
        </w:rPr>
        <w:t>Cel ogólny:</w:t>
      </w:r>
    </w:p>
    <w:p w14:paraId="3C011C05" w14:textId="77777777" w:rsidR="0083473E" w:rsidRDefault="00CA6790">
      <w:pPr>
        <w:pStyle w:val="Textbody"/>
        <w:spacing w:after="0" w:line="360" w:lineRule="auto"/>
        <w:ind w:left="567" w:right="567"/>
      </w:pPr>
      <w:r>
        <w:rPr>
          <w:rStyle w:val="StrongEmphasis"/>
          <w:b w:val="0"/>
          <w:bCs w:val="0"/>
          <w:color w:val="000000"/>
          <w:sz w:val="24"/>
          <w:szCs w:val="24"/>
        </w:rPr>
        <w:t>Doświadczenie wpływu jaki wywiera muzyka i film na nasze emocje</w:t>
      </w:r>
    </w:p>
    <w:p w14:paraId="119CC609" w14:textId="77777777" w:rsidR="0083473E" w:rsidRDefault="0083473E">
      <w:pPr>
        <w:pStyle w:val="Textbody"/>
        <w:spacing w:after="0" w:line="360" w:lineRule="auto"/>
        <w:ind w:left="567" w:right="567"/>
        <w:rPr>
          <w:rFonts w:ascii="Helvetica Neue" w:hAnsi="Helvetica Neue" w:hint="eastAsia"/>
          <w:color w:val="333333"/>
          <w:sz w:val="21"/>
        </w:rPr>
      </w:pPr>
    </w:p>
    <w:tbl>
      <w:tblPr>
        <w:tblW w:w="8319" w:type="dxa"/>
        <w:tblInd w:w="-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9"/>
      </w:tblGrid>
      <w:tr w:rsidR="0083473E" w14:paraId="1031D80F" w14:textId="77777777">
        <w:tblPrEx>
          <w:tblCellMar>
            <w:top w:w="0" w:type="dxa"/>
            <w:bottom w:w="0" w:type="dxa"/>
          </w:tblCellMar>
        </w:tblPrEx>
        <w:tc>
          <w:tcPr>
            <w:tcW w:w="8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EF0E" w14:textId="77777777" w:rsidR="0083473E" w:rsidRDefault="0083473E">
            <w:pPr>
              <w:pStyle w:val="Akapitzlist"/>
              <w:spacing w:after="0" w:line="360" w:lineRule="auto"/>
              <w:ind w:left="567" w:right="567"/>
              <w:rPr>
                <w:b/>
                <w:bCs/>
                <w:color w:val="000000"/>
                <w:lang w:eastAsia="pl-PL"/>
              </w:rPr>
            </w:pPr>
          </w:p>
          <w:p w14:paraId="4F90D73C" w14:textId="77777777" w:rsidR="0083473E" w:rsidRDefault="00CA6790">
            <w:pPr>
              <w:pStyle w:val="Akapitzlist"/>
              <w:spacing w:after="0" w:line="360" w:lineRule="auto"/>
              <w:ind w:left="567" w:right="567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Cele </w:t>
            </w:r>
            <w:r>
              <w:rPr>
                <w:color w:val="000000"/>
                <w:lang w:eastAsia="pl-PL"/>
              </w:rPr>
              <w:t>szczegółowe:</w:t>
            </w:r>
          </w:p>
          <w:p w14:paraId="029DE8E6" w14:textId="77777777" w:rsidR="0083473E" w:rsidRDefault="0083473E">
            <w:pPr>
              <w:pStyle w:val="Akapitzlist"/>
              <w:spacing w:after="0" w:line="360" w:lineRule="auto"/>
              <w:ind w:left="567" w:right="567"/>
              <w:rPr>
                <w:color w:val="000000"/>
                <w:lang w:eastAsia="pl-PL"/>
              </w:rPr>
            </w:pPr>
          </w:p>
          <w:p w14:paraId="7EFC79B2" w14:textId="77777777" w:rsidR="0083473E" w:rsidRDefault="00CA679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left="567" w:right="567" w:firstLine="0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Zapoznanie z filmoterapią jaką metodą pozwalającą przepracować życiowe problemy</w:t>
            </w:r>
          </w:p>
          <w:p w14:paraId="36D5A012" w14:textId="77777777" w:rsidR="0083473E" w:rsidRDefault="00CA679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567" w:right="567" w:firstLine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Doświadczenie wpływu muzyki na nasze odczucia</w:t>
            </w:r>
          </w:p>
          <w:p w14:paraId="3C6AAD6D" w14:textId="77777777" w:rsidR="0083473E" w:rsidRDefault="00CA679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567" w:right="567" w:firstLine="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Rozpoznawanie emocji innych osób</w:t>
            </w:r>
          </w:p>
          <w:p w14:paraId="638C1519" w14:textId="77777777" w:rsidR="0083473E" w:rsidRDefault="00CA679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567" w:right="567" w:firstLine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Poszerzenie umiejętności rozumienia emocji innych osób</w:t>
            </w:r>
          </w:p>
          <w:p w14:paraId="10124C82" w14:textId="77777777" w:rsidR="0083473E" w:rsidRDefault="00CA679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left="567" w:right="567" w:firstLine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Rozwinięcie umiejętności re</w:t>
            </w:r>
            <w:r>
              <w:rPr>
                <w:rFonts w:cs="Calibri"/>
                <w:color w:val="000000"/>
              </w:rPr>
              <w:t>cepcji utworu muzycznego i filmowego</w:t>
            </w:r>
          </w:p>
          <w:p w14:paraId="290DC456" w14:textId="77777777" w:rsidR="0083473E" w:rsidRDefault="0083473E">
            <w:pPr>
              <w:pStyle w:val="Akapitzlist"/>
              <w:spacing w:after="0" w:line="360" w:lineRule="auto"/>
              <w:ind w:left="567" w:right="567"/>
              <w:jc w:val="both"/>
              <w:rPr>
                <w:color w:val="000000"/>
                <w:lang w:eastAsia="pl-PL"/>
              </w:rPr>
            </w:pPr>
          </w:p>
        </w:tc>
      </w:tr>
    </w:tbl>
    <w:p w14:paraId="633A6F7E" w14:textId="77777777" w:rsidR="00000000" w:rsidRDefault="00CA6790">
      <w:pPr>
        <w:sectPr w:rsidR="00000000">
          <w:headerReference w:type="default" r:id="rId7"/>
          <w:footerReference w:type="default" r:id="rId8"/>
          <w:pgSz w:w="11906" w:h="16838"/>
          <w:pgMar w:top="1417" w:right="1417" w:bottom="1417" w:left="1417" w:header="708" w:footer="113" w:gutter="0"/>
          <w:cols w:space="708"/>
        </w:sectPr>
      </w:pPr>
    </w:p>
    <w:p w14:paraId="53D42FE1" w14:textId="77777777" w:rsidR="0083473E" w:rsidRDefault="00CA6790">
      <w:pPr>
        <w:pStyle w:val="Nagwek1"/>
      </w:pPr>
      <w:r>
        <w:rPr>
          <w:rStyle w:val="Wyrnienieintensywne"/>
          <w:rFonts w:ascii="Tahoma" w:hAnsi="Tahoma"/>
          <w:b/>
          <w:bCs/>
          <w:i w:val="0"/>
          <w:iCs w:val="0"/>
          <w:color w:val="000000"/>
          <w:sz w:val="28"/>
          <w:szCs w:val="28"/>
          <w:lang w:val="pl-PL"/>
        </w:rPr>
        <w:lastRenderedPageBreak/>
        <w:t>Scenariusz zajęć</w:t>
      </w:r>
    </w:p>
    <w:p w14:paraId="0E3DB54A" w14:textId="77777777" w:rsidR="0083473E" w:rsidRDefault="0083473E">
      <w:pPr>
        <w:pStyle w:val="Standard"/>
        <w:rPr>
          <w:b/>
          <w:color w:val="000000"/>
          <w:lang w:eastAsia="pl-PL"/>
        </w:rPr>
      </w:pPr>
    </w:p>
    <w:tbl>
      <w:tblPr>
        <w:tblpPr w:leftFromText="141" w:rightFromText="141" w:vertAnchor="text" w:tblpY="1"/>
        <w:tblOverlap w:val="never"/>
        <w:tblW w:w="13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6383"/>
        <w:gridCol w:w="1843"/>
        <w:gridCol w:w="1701"/>
        <w:gridCol w:w="1134"/>
      </w:tblGrid>
      <w:tr w:rsidR="0083473E" w14:paraId="447E46B2" w14:textId="77777777" w:rsidTr="001007FB">
        <w:tblPrEx>
          <w:tblCellMar>
            <w:top w:w="0" w:type="dxa"/>
            <w:bottom w:w="0" w:type="dxa"/>
          </w:tblCellMar>
        </w:tblPrEx>
        <w:trPr>
          <w:trHeight w:val="837"/>
          <w:tblHeader/>
        </w:trPr>
        <w:tc>
          <w:tcPr>
            <w:tcW w:w="137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09698" w14:textId="77777777" w:rsidR="0083473E" w:rsidRDefault="0083473E" w:rsidP="001007FB">
            <w:pPr>
              <w:pStyle w:val="Standard"/>
              <w:jc w:val="center"/>
              <w:rPr>
                <w:rFonts w:cs="Calibri"/>
                <w:b/>
                <w:bCs/>
                <w:color w:val="00000A"/>
                <w:lang w:eastAsia="pl-PL"/>
              </w:rPr>
            </w:pPr>
          </w:p>
        </w:tc>
      </w:tr>
      <w:tr w:rsidR="0083473E" w14:paraId="6DC2AF1B" w14:textId="77777777" w:rsidTr="001007FB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AEFB5" w14:textId="77777777" w:rsidR="0083473E" w:rsidRDefault="0083473E" w:rsidP="001007FB">
            <w:pPr>
              <w:pStyle w:val="Akapitzlist"/>
              <w:widowControl/>
              <w:suppressAutoHyphens w:val="0"/>
              <w:spacing w:after="0"/>
              <w:ind w:left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D2D1" w14:textId="77777777" w:rsidR="0083473E" w:rsidRDefault="00CA6790" w:rsidP="001007FB">
            <w:pPr>
              <w:pStyle w:val="Akapitzlist"/>
              <w:spacing w:before="300" w:after="0"/>
              <w:ind w:left="0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>CEL ZAJĘĆ</w:t>
            </w:r>
          </w:p>
        </w:tc>
        <w:tc>
          <w:tcPr>
            <w:tcW w:w="6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64A28" w14:textId="77777777" w:rsidR="0083473E" w:rsidRDefault="00CA6790" w:rsidP="001007FB">
            <w:pPr>
              <w:spacing w:before="300"/>
              <w:jc w:val="center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PRZEBIEG ZAJĘĆ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7BD24" w14:textId="77777777" w:rsidR="0083473E" w:rsidRDefault="00CA6790" w:rsidP="001007FB">
            <w:pPr>
              <w:pStyle w:val="Standard"/>
              <w:spacing w:before="20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METODA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FB65" w14:textId="77777777" w:rsidR="0083473E" w:rsidRDefault="00CA6790" w:rsidP="001007FB">
            <w:pPr>
              <w:pStyle w:val="Standard"/>
              <w:spacing w:before="16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MATERIAŁY DYDAKTYCZNE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526B" w14:textId="77777777" w:rsidR="0083473E" w:rsidRDefault="00CA6790" w:rsidP="001007FB">
            <w:pPr>
              <w:pStyle w:val="Standard"/>
              <w:spacing w:before="20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CZAS</w:t>
            </w:r>
          </w:p>
        </w:tc>
      </w:tr>
      <w:tr w:rsidR="0083473E" w14:paraId="63BE9263" w14:textId="77777777" w:rsidTr="001007FB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8FA6" w14:textId="77777777" w:rsidR="0083473E" w:rsidRDefault="00CA6790" w:rsidP="001007FB">
            <w:pPr>
              <w:widowControl/>
              <w:suppressAutoHyphens w:val="0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C26C" w14:textId="77777777" w:rsidR="0083473E" w:rsidRDefault="0083473E" w:rsidP="001007FB">
            <w:pPr>
              <w:pStyle w:val="Akapitzlist"/>
              <w:spacing w:after="0"/>
              <w:rPr>
                <w:rFonts w:cs="Calibri"/>
              </w:rPr>
            </w:pPr>
          </w:p>
          <w:p w14:paraId="5D7A9162" w14:textId="77777777" w:rsidR="0083473E" w:rsidRDefault="00CA6790" w:rsidP="001007FB">
            <w:pPr>
              <w:pStyle w:val="Akapitzlist"/>
              <w:spacing w:after="0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Zapoznanie z filmoterapią jako metodą pozwalającą przepracować życiowe problemy</w:t>
            </w:r>
          </w:p>
        </w:tc>
        <w:tc>
          <w:tcPr>
            <w:tcW w:w="6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4906" w14:textId="77777777" w:rsidR="0083473E" w:rsidRDefault="00CA6790" w:rsidP="001007FB">
            <w:pPr>
              <w:pStyle w:val="Standard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Doświadczenie</w:t>
            </w:r>
          </w:p>
          <w:p w14:paraId="1E863EA7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Trener mówi: wybierzcie sobie </w:t>
            </w:r>
            <w:r>
              <w:rPr>
                <w:rFonts w:cs="Calibri"/>
                <w:color w:val="000000"/>
                <w:sz w:val="24"/>
                <w:szCs w:val="24"/>
              </w:rPr>
              <w:t>wybrany kolor paska, następnie utwórzcie grupy wedle dobranych kolorów. Każda grupa w ciągu 15 minut ma za zadanie przygotować odpowiedź na pytania dotyczące bohatera wybranego przez Was filmu. Grupa żółtych będzie pracowała nad filmem w konwencji gatunkow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ej dramatu, zielonych komedii, grupa niebieskich zajmie się filmem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fantasy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, czwarta grupa - czerwonych popracuje nad bohaterem z wybranego filmu przygodowego. Pytania są następujące:</w:t>
            </w:r>
          </w:p>
          <w:p w14:paraId="1F1E4D7C" w14:textId="77777777" w:rsidR="0083473E" w:rsidRDefault="00CA6790" w:rsidP="001007FB">
            <w:pPr>
              <w:pStyle w:val="Standard"/>
              <w:numPr>
                <w:ilvl w:val="0"/>
                <w:numId w:val="30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Kim on jest?</w:t>
            </w:r>
          </w:p>
          <w:p w14:paraId="688F4617" w14:textId="77777777" w:rsidR="0083473E" w:rsidRDefault="00CA6790" w:rsidP="001007FB">
            <w:pPr>
              <w:pStyle w:val="Standard"/>
              <w:numPr>
                <w:ilvl w:val="0"/>
                <w:numId w:val="30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Czego chce, czyli jakie są jego marzenia?</w:t>
            </w:r>
          </w:p>
          <w:p w14:paraId="5B80DB76" w14:textId="77777777" w:rsidR="0083473E" w:rsidRDefault="00CA6790" w:rsidP="001007FB">
            <w:pPr>
              <w:pStyle w:val="Standard"/>
              <w:numPr>
                <w:ilvl w:val="0"/>
                <w:numId w:val="30"/>
              </w:num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Co jest dla niego </w:t>
            </w:r>
            <w:r>
              <w:rPr>
                <w:rFonts w:cs="Calibri"/>
                <w:color w:val="000000"/>
                <w:sz w:val="24"/>
                <w:szCs w:val="24"/>
              </w:rPr>
              <w:t>najważniejsze?</w:t>
            </w:r>
          </w:p>
          <w:p w14:paraId="79702869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5ECB4F96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Trener mówi: Podzielcie się teraz wynikami swojej pracy i przedstawcie swoich bohaterów.</w:t>
            </w:r>
          </w:p>
          <w:p w14:paraId="38B908AE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2D8ED739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Trener mówi: Zebraliście informacje dotyczące bohaterów filmów w różnych konwencjach gatunkowych. Zapraszam Was teraz do obejrzenia filmu krótkometraż</w:t>
            </w:r>
            <w:r>
              <w:rPr>
                <w:rFonts w:cs="Calibri"/>
                <w:color w:val="000000"/>
                <w:sz w:val="24"/>
                <w:szCs w:val="24"/>
              </w:rPr>
              <w:t>owego w reżyserii Krzysztofa Kieślowskiego, wybitnego reżysera, artysty, twórcy słynnego ,,Dekalogu'', który w 1980 roku dokonał pewnego rodzaju sondy społecznej, zadając ludziom obok pytania o wiek, trzy inne znane już Wam pytania:</w:t>
            </w:r>
          </w:p>
          <w:p w14:paraId="5BE381A5" w14:textId="77777777" w:rsidR="0083473E" w:rsidRDefault="00CA6790" w:rsidP="001007FB">
            <w:pPr>
              <w:pStyle w:val="Standard"/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>kim jesteś? co jest dla</w:t>
            </w:r>
            <w:r>
              <w:rPr>
                <w:rFonts w:cs="Calibri"/>
                <w:i/>
                <w:iCs/>
                <w:color w:val="000000"/>
                <w:sz w:val="24"/>
                <w:szCs w:val="24"/>
              </w:rPr>
              <w:t xml:space="preserve"> ciebie najważniejsze? czego byś chciał? </w:t>
            </w:r>
            <w:r>
              <w:rPr>
                <w:rFonts w:cs="Calibri"/>
                <w:color w:val="000000"/>
                <w:sz w:val="24"/>
                <w:szCs w:val="24"/>
              </w:rPr>
              <w:t>Ten wybitny dokument to zebranie 44 krótkich prezentacji zwykłych i niezwykłych ludzi.</w:t>
            </w:r>
          </w:p>
          <w:p w14:paraId="41F16BE9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18"/>
                <w:szCs w:val="18"/>
              </w:rPr>
            </w:pPr>
          </w:p>
          <w:p w14:paraId="65C5A2BB" w14:textId="77777777" w:rsidR="0083473E" w:rsidRDefault="00CA6790" w:rsidP="001007FB">
            <w:pPr>
              <w:pStyle w:val="Standard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Refleksja</w:t>
            </w:r>
          </w:p>
          <w:p w14:paraId="6A00DF02" w14:textId="77777777" w:rsidR="0083473E" w:rsidRDefault="00CA6790" w:rsidP="001007FB">
            <w:pPr>
              <w:pStyle w:val="Standard"/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Trener mówi: Zapraszam Was do podzielenia się swoimi refleksjami. Powiedzcie, co łączy Wasze krótkie pracy 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dotyczące wybranych przez was filmowych bohaterów z bohaterami filmu Kieślowskiego? Jak się czuliście podczas ćwiczenia, a jak podczas oglądania filmu? Jakie myśli, spostrzeżenia czy emocje się u Was pojawiły? Jakie są Wasze przemyślenia odnośnie tematyki 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filmu? O czym były wszystkie ''Wasze'' filmy? Jeśli w filmie poruszony jest jakiś problem, który dotyczy nas jako ludzi, w tym przypadku aspekt tożsamości osobistej to jak to przekłada się na wartość terapeutyczną filmu?</w:t>
            </w:r>
          </w:p>
          <w:p w14:paraId="3E785254" w14:textId="77777777" w:rsidR="0083473E" w:rsidRDefault="0083473E" w:rsidP="001007FB">
            <w:pPr>
              <w:pStyle w:val="Standard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28FB2AFF" w14:textId="77777777" w:rsidR="0083473E" w:rsidRDefault="0083473E" w:rsidP="001007FB">
            <w:pPr>
              <w:pStyle w:val="Standard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14:paraId="46AD413E" w14:textId="77777777" w:rsidR="0083473E" w:rsidRDefault="00CA6790" w:rsidP="001007FB">
            <w:pPr>
              <w:pStyle w:val="Standard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lastRenderedPageBreak/>
              <w:t>Wnioski</w:t>
            </w:r>
          </w:p>
          <w:p w14:paraId="7FACC1BC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Teraz zachęcam was do </w:t>
            </w:r>
            <w:r>
              <w:rPr>
                <w:rFonts w:cs="Calibri"/>
                <w:color w:val="000000"/>
                <w:sz w:val="24"/>
                <w:szCs w:val="24"/>
              </w:rPr>
              <w:t>tego byście zebrali nasze wnioski i spróbowali zapisać na flipcharcie najważniejsze myśli.</w:t>
            </w:r>
          </w:p>
          <w:p w14:paraId="21913DD0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12"/>
                <w:szCs w:val="12"/>
              </w:rPr>
            </w:pPr>
          </w:p>
          <w:p w14:paraId="5BFD196C" w14:textId="77777777" w:rsidR="0083473E" w:rsidRDefault="00CA6790" w:rsidP="001007FB">
            <w:pPr>
              <w:pStyle w:val="Standard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Planowanie</w:t>
            </w:r>
          </w:p>
          <w:p w14:paraId="17C51B4E" w14:textId="77777777" w:rsidR="0083473E" w:rsidRDefault="00CA6790" w:rsidP="001007FB">
            <w:pPr>
              <w:pStyle w:val="Standard"/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Trener pyta: Co weźmiecie dla siebie z tego ćwiczenia?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355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5CCE2D6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0271279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5FC608E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Praca grupowa; ćwiczenie</w:t>
            </w:r>
          </w:p>
          <w:p w14:paraId="6E11150E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061B0D9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ECA4AE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1A934A0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3549F64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0737AD3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93BACA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15C08E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2CEFAC9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977BB93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163C5F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BAEDDEA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E842888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F13D108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Pokaz filmu</w:t>
            </w:r>
          </w:p>
          <w:p w14:paraId="664701C3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D1B785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1E5A8E2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28CADC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9F4B184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B4B148E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A607250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Dyskusja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E4206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B07CDA6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56941A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2098B06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Kolorowe paski, </w:t>
            </w:r>
            <w:r>
              <w:rPr>
                <w:rFonts w:cs="Calibri"/>
                <w:color w:val="000000"/>
                <w:sz w:val="24"/>
                <w:szCs w:val="24"/>
              </w:rPr>
              <w:t>kartki do zapisywania</w:t>
            </w:r>
          </w:p>
          <w:p w14:paraId="332744B7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483EAAA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3CE287D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6F42E1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099B4D4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3BAD586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19E4B79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0C24579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7F01350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021D487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CE3319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2F2FD18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EE4703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CB2AB00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D570CEB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Laptop, rzutnik</w:t>
            </w:r>
          </w:p>
          <w:p w14:paraId="0F977F1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1F48388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C66C5E1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DC241E5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066E361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DDD61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78927D3E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minut</w:t>
            </w:r>
          </w:p>
          <w:p w14:paraId="26DBBDC5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70BE6FD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EA94921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F67734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EBEEB45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D54ACE6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479F70E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607A588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E663D41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348C134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minut</w:t>
            </w:r>
          </w:p>
          <w:p w14:paraId="3928B285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9556ED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D8ABFE6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 minut</w:t>
            </w:r>
          </w:p>
          <w:p w14:paraId="1EF08318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BE1ED77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55F951E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EE88426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922A781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7180E9E2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79998420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116EB7BD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5F8B87BA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minut</w:t>
            </w:r>
          </w:p>
          <w:p w14:paraId="06E2E203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9052EB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6DEAB20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0757D9BF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5049362C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23B02242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371F0383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3BD681A5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2F38749A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 minut</w:t>
            </w:r>
          </w:p>
          <w:p w14:paraId="23DE13B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9A7DA55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576FA9D9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minut</w:t>
            </w:r>
          </w:p>
          <w:p w14:paraId="71D3C1C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83473E" w14:paraId="048178C4" w14:textId="77777777" w:rsidTr="001007F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7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2D3BB" w14:textId="77777777" w:rsidR="0083473E" w:rsidRDefault="00CA6790" w:rsidP="001007FB">
            <w:pPr>
              <w:pStyle w:val="Standard"/>
              <w:spacing w:before="120" w:after="120"/>
              <w:jc w:val="center"/>
            </w:pPr>
            <w:r>
              <w:rPr>
                <w:rFonts w:cs="Calibri"/>
                <w:b/>
                <w:color w:val="00000A"/>
                <w:sz w:val="24"/>
                <w:szCs w:val="24"/>
                <w:lang w:eastAsia="pl-PL"/>
              </w:rPr>
              <w:lastRenderedPageBreak/>
              <w:t>Metody arteterapii: muzykoterapia.</w:t>
            </w:r>
          </w:p>
        </w:tc>
      </w:tr>
      <w:tr w:rsidR="0083473E" w14:paraId="248379BE" w14:textId="77777777" w:rsidTr="001007F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2A3C8" w14:textId="77777777" w:rsidR="0083473E" w:rsidRDefault="00CA6790" w:rsidP="001007FB">
            <w:pPr>
              <w:widowControl/>
              <w:suppressAutoHyphens w:val="0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32C7" w14:textId="77777777" w:rsidR="0083473E" w:rsidRDefault="0083473E" w:rsidP="001007FB">
            <w:pPr>
              <w:pStyle w:val="Standard"/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1272F7B4" w14:textId="77777777" w:rsidR="0083473E" w:rsidRDefault="00CA6790" w:rsidP="001007FB">
            <w:pPr>
              <w:pStyle w:val="Standard"/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Doświadczenie wpływu muzyki na nasze odczucia oraz rozpoznawanie emocji 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innych osób</w:t>
            </w:r>
          </w:p>
          <w:p w14:paraId="5F956E15" w14:textId="77777777" w:rsidR="0083473E" w:rsidRDefault="0083473E" w:rsidP="001007FB">
            <w:pPr>
              <w:pStyle w:val="Standard"/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14:paraId="02AD1697" w14:textId="77777777" w:rsidR="0083473E" w:rsidRDefault="00CA6790" w:rsidP="001007FB">
            <w:pPr>
              <w:pStyle w:val="Standard"/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4548551B" w14:textId="77777777" w:rsidR="0083473E" w:rsidRDefault="0083473E" w:rsidP="001007FB">
            <w:pPr>
              <w:pStyle w:val="Standard"/>
              <w:spacing w:after="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B3C6" w14:textId="77777777" w:rsidR="0083473E" w:rsidRDefault="00CA6790" w:rsidP="001007FB">
            <w:pPr>
              <w:pStyle w:val="Standard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Doświadczenie:</w:t>
            </w:r>
          </w:p>
          <w:p w14:paraId="26FE5792" w14:textId="77777777" w:rsidR="0083473E" w:rsidRDefault="00CA6790" w:rsidP="001007FB">
            <w:pPr>
              <w:pStyle w:val="Standard"/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Trener mówi: zapraszam Was teraz do aktywności, która pozwoli Wam doświadczyć wpływu muzyki na nasze odczucia oraz sprawdzić w jakim stopniu umiemy rozpoznawać emocje innych osób. Proszę wybierzcie sobie teraz kolor mazaka, k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tóry dziś jakoś Was określa. Teraz zamknijcie oczy i pod wpływem muzyki (</w:t>
            </w:r>
            <w:r>
              <w:rPr>
                <w:rFonts w:cs="Calibri"/>
                <w:sz w:val="24"/>
                <w:szCs w:val="24"/>
              </w:rPr>
              <w:t xml:space="preserve">Pachelbel - Canon In D Major),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którą włączę namalujcie na kartkach swój obecny nastrój.</w:t>
            </w:r>
          </w:p>
          <w:p w14:paraId="06724F11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Trener mówi: Proszę otwórzcie teraz oczy i spójrzcie na wyniki Waszej pracy. Zapraszam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teraz Was wszystkich, by zrobić tu na podłodze kolekcję Waszych emocjonalnych rysunków. Waszym zadaniem jest teraz obejrzenie prac kolegów i koleżanek i próba rozpoznania emocji, samopoczucia i nastroju jaki im towarzyszył na podstawie rysunku. Zapiszcie n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 odwrotnej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stronie emocje jakie według waszej intuicji wypływają z rysunków.</w:t>
            </w:r>
          </w:p>
          <w:p w14:paraId="6A4FED2E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Trener mówi: Teraz proponuję, by każdy odszukał swoją kartkę, i odczytał emocje jakie zostały wypisane.</w:t>
            </w:r>
          </w:p>
          <w:p w14:paraId="174AEBC9" w14:textId="77777777" w:rsidR="0083473E" w:rsidRDefault="00CA6790" w:rsidP="001007FB">
            <w:pPr>
              <w:pStyle w:val="Standard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Refleksje</w:t>
            </w:r>
          </w:p>
          <w:p w14:paraId="30442AFA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Trener mówi: jak się czuliście w tym ćwiczeniu? W jakim stopniu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uczestnicy po Waszym rysunku odgadli emocje, które odczuwaliście?  </w:t>
            </w:r>
          </w:p>
          <w:p w14:paraId="4231920F" w14:textId="77777777" w:rsidR="0083473E" w:rsidRDefault="00CA6790" w:rsidP="001007FB">
            <w:pPr>
              <w:pStyle w:val="Standard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Wnioski</w:t>
            </w:r>
          </w:p>
          <w:p w14:paraId="02BD301B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Trener mówi: teraz podzielcie się proszę sami w dowolny sposób na dwie grupy i wypiszcie wspólnie odpowiedzi na następujące pytania: Pierwsza grupa niech spróbuje zastanowić się w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jaki sposób muzyka nam pomaga w sferze emocjonalnej. Drugą grupę zachęcam, by wypisała to na co zwracaliście uwagę, gdy próbowaliście rozpoznać emocje osób na podstawie ich rysunków.</w:t>
            </w:r>
          </w:p>
          <w:p w14:paraId="2EEB2971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14:paraId="0EA19F49" w14:textId="77777777" w:rsidR="0083473E" w:rsidRDefault="00CA6790" w:rsidP="001007FB">
            <w:pPr>
              <w:pStyle w:val="Standard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Planowanie</w:t>
            </w:r>
          </w:p>
          <w:p w14:paraId="696865B8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Trener mówi: w ramach podsumowania lekcji pomyślcie jak zamie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>rzacie wykorzystać muzykę i film w swoim życiu, tak by te formy sztuki pozytywnie działały na Wasze emocje i poprawiały samopoczucie. Swoje plany zapiszcie na karteczkach.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3881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>Muzyka</w:t>
            </w:r>
          </w:p>
          <w:p w14:paraId="2D6BA5F3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5CA2323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Praca indywidualna</w:t>
            </w:r>
          </w:p>
          <w:p w14:paraId="06B2B09D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02E21A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4CE8485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1BED5A2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116703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4DC731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838AD53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15E0CD1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101E623B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78AB1CAA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777AA0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4C34908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Burza mózgów</w:t>
            </w:r>
          </w:p>
          <w:p w14:paraId="72D573F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1CFF168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16CC853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54DCBB4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48CA808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Praca w grupach</w:t>
            </w:r>
          </w:p>
          <w:p w14:paraId="53172D79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B384A75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98D39A0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9E8A823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D8707AE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6432" w14:textId="77777777" w:rsidR="0083473E" w:rsidRDefault="00CA6790" w:rsidP="001007FB">
            <w:pPr>
              <w:pStyle w:val="Standard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lastRenderedPageBreak/>
              <w:t xml:space="preserve">Laptop, nagranie utworu  muzycznego </w:t>
            </w: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(</w:t>
            </w:r>
            <w:r>
              <w:rPr>
                <w:rFonts w:cs="Calibri"/>
                <w:color w:val="000000"/>
                <w:sz w:val="24"/>
                <w:szCs w:val="24"/>
              </w:rPr>
              <w:t>Pachelbel - Canon In D Major)</w:t>
            </w:r>
          </w:p>
          <w:p w14:paraId="64969EAA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kartki, markery</w:t>
            </w:r>
          </w:p>
          <w:p w14:paraId="0151CB0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9E7B61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9429B88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B556E4C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77534C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6677521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A964B34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2CFB87F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B93A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8FFBEC9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 minut</w:t>
            </w:r>
          </w:p>
          <w:p w14:paraId="16470142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3D080B75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8AC501B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058A1C64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1E6FD01E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 minut</w:t>
            </w:r>
          </w:p>
          <w:p w14:paraId="428FD3A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2B8B0AD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25E96FF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1D36651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4608F550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60B7C744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0564674E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minut</w:t>
            </w:r>
          </w:p>
          <w:p w14:paraId="77DBC884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45A85E19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672EBF85" w14:textId="77777777" w:rsidR="0083473E" w:rsidRDefault="00CA6790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minut</w:t>
            </w:r>
          </w:p>
          <w:p w14:paraId="07763460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CC3FF4B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6625D7D4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 minut</w:t>
            </w:r>
          </w:p>
          <w:p w14:paraId="54D5DC52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2B721CBE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3C56E87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582E1226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7A7B253A" w14:textId="77777777" w:rsidR="0083473E" w:rsidRDefault="0083473E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</w:p>
          <w:p w14:paraId="615011B6" w14:textId="77777777" w:rsidR="0083473E" w:rsidRDefault="00CA6790" w:rsidP="001007FB">
            <w:pPr>
              <w:pStyle w:val="Standard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 minut</w:t>
            </w:r>
          </w:p>
          <w:p w14:paraId="57C465D5" w14:textId="77777777" w:rsidR="0083473E" w:rsidRDefault="0083473E" w:rsidP="001007FB">
            <w:pPr>
              <w:pStyle w:val="Standard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14:paraId="62E22DEF" w14:textId="2D665337" w:rsidR="0083473E" w:rsidRDefault="001007FB">
      <w:pPr>
        <w:pStyle w:val="Standard"/>
      </w:pPr>
      <w:r>
        <w:rPr>
          <w:rFonts w:cs="Calibri"/>
          <w:color w:val="202124"/>
          <w:sz w:val="24"/>
          <w:szCs w:val="24"/>
          <w:shd w:val="clear" w:color="auto" w:fill="FFFFFF"/>
          <w:lang w:eastAsia="zh-CN"/>
        </w:rPr>
        <w:lastRenderedPageBreak/>
        <w:br w:type="textWrapping" w:clear="all"/>
      </w:r>
    </w:p>
    <w:sectPr w:rsidR="0083473E">
      <w:headerReference w:type="default" r:id="rId9"/>
      <w:footerReference w:type="default" r:id="rId10"/>
      <w:pgSz w:w="16838" w:h="11906" w:orient="landscape"/>
      <w:pgMar w:top="851" w:right="1418" w:bottom="851" w:left="1418" w:header="709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BFC4" w14:textId="77777777" w:rsidR="00CA6790" w:rsidRDefault="00CA6790">
      <w:pPr>
        <w:spacing w:after="0" w:line="240" w:lineRule="auto"/>
      </w:pPr>
      <w:r>
        <w:separator/>
      </w:r>
    </w:p>
  </w:endnote>
  <w:endnote w:type="continuationSeparator" w:id="0">
    <w:p w14:paraId="572BDD42" w14:textId="77777777" w:rsidR="00CA6790" w:rsidRDefault="00CA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C3B2" w14:textId="77777777" w:rsidR="006D4896" w:rsidRDefault="00CA6790">
    <w:pPr>
      <w:pStyle w:val="Stopka"/>
    </w:pPr>
  </w:p>
  <w:p w14:paraId="41FF8A9D" w14:textId="77777777" w:rsidR="006D4896" w:rsidRDefault="00CA67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D2E66" w14:textId="77777777" w:rsidR="006D4896" w:rsidRDefault="00CA6790">
    <w:pPr>
      <w:pStyle w:val="Stopka"/>
    </w:pPr>
  </w:p>
  <w:p w14:paraId="0179DD65" w14:textId="77777777" w:rsidR="006D4896" w:rsidRDefault="00CA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03CD" w14:textId="77777777" w:rsidR="00CA6790" w:rsidRDefault="00CA67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541197" w14:textId="77777777" w:rsidR="00CA6790" w:rsidRDefault="00CA6790">
      <w:pPr>
        <w:spacing w:after="0" w:line="240" w:lineRule="auto"/>
      </w:pPr>
      <w:r>
        <w:continuationSeparator/>
      </w:r>
    </w:p>
  </w:footnote>
  <w:footnote w:id="1">
    <w:p w14:paraId="55A337B4" w14:textId="77777777" w:rsidR="0083473E" w:rsidRDefault="00CA6790">
      <w:pPr>
        <w:pStyle w:val="Footnote"/>
      </w:pPr>
      <w:r>
        <w:rPr>
          <w:rStyle w:val="Odwoanieprzypisudolnego"/>
        </w:rPr>
        <w:footnoteRef/>
      </w:r>
      <w:r>
        <w:t>Ten scenariusz zajęć bazuje na konspekcie opracowanym w ramach udziału w Szkole Trenerów Progress i opiera się na cyklu Kolba (nauka przez doświadczenie). W przebiegu zajęć przedstawione zostały przede wszystkim wypowiedzi i polecenia trene</w:t>
      </w:r>
      <w:r>
        <w:t>ra skierowane do uczniów.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CFE4" w14:textId="77777777" w:rsidR="006D4896" w:rsidRDefault="00CA6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AEA2" w14:textId="77777777" w:rsidR="006D4896" w:rsidRDefault="00CA6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380"/>
    <w:multiLevelType w:val="multilevel"/>
    <w:tmpl w:val="2EBC69C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104384"/>
    <w:multiLevelType w:val="multilevel"/>
    <w:tmpl w:val="E27E83C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AF02D9"/>
    <w:multiLevelType w:val="multilevel"/>
    <w:tmpl w:val="003A07EE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383625"/>
    <w:multiLevelType w:val="multilevel"/>
    <w:tmpl w:val="CDFE00AC"/>
    <w:styleLink w:val="WWNum2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61F61C3"/>
    <w:multiLevelType w:val="multilevel"/>
    <w:tmpl w:val="A350E068"/>
    <w:styleLink w:val="WWNum2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8213BB2"/>
    <w:multiLevelType w:val="multilevel"/>
    <w:tmpl w:val="AC2810B0"/>
    <w:styleLink w:val="WWNum20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A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5427139"/>
    <w:multiLevelType w:val="multilevel"/>
    <w:tmpl w:val="DE587276"/>
    <w:styleLink w:val="WWNum9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58C07FB"/>
    <w:multiLevelType w:val="multilevel"/>
    <w:tmpl w:val="8D50B950"/>
    <w:styleLink w:val="WWNum2"/>
    <w:lvl w:ilvl="0">
      <w:numFmt w:val="bullet"/>
      <w:lvlText w:val=""/>
      <w:lvlJc w:val="left"/>
      <w:pPr>
        <w:ind w:left="901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1" w:hanging="360"/>
      </w:pPr>
      <w:rPr>
        <w:rFonts w:ascii="Wingdings" w:hAnsi="Wingdings"/>
      </w:rPr>
    </w:lvl>
  </w:abstractNum>
  <w:abstractNum w:abstractNumId="8" w15:restartNumberingAfterBreak="0">
    <w:nsid w:val="3E2853BA"/>
    <w:multiLevelType w:val="multilevel"/>
    <w:tmpl w:val="7F52F558"/>
    <w:styleLink w:val="WWNum15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A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2DC3EBA"/>
    <w:multiLevelType w:val="multilevel"/>
    <w:tmpl w:val="48F67F90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color w:val="00000A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color w:val="00000A"/>
        <w:sz w:val="28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color w:val="00000A"/>
        <w:sz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  <w:color w:val="00000A"/>
        <w:sz w:val="28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color w:val="00000A"/>
        <w:sz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  <w:color w:val="00000A"/>
        <w:sz w:val="28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  <w:color w:val="00000A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  <w:color w:val="00000A"/>
        <w:sz w:val="28"/>
      </w:rPr>
    </w:lvl>
  </w:abstractNum>
  <w:abstractNum w:abstractNumId="10" w15:restartNumberingAfterBreak="0">
    <w:nsid w:val="43BB0D0D"/>
    <w:multiLevelType w:val="multilevel"/>
    <w:tmpl w:val="AB9CFA56"/>
    <w:styleLink w:val="WWNum19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A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6CB0A46"/>
    <w:multiLevelType w:val="multilevel"/>
    <w:tmpl w:val="9EB2BDE2"/>
    <w:styleLink w:val="WWNum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88675C2"/>
    <w:multiLevelType w:val="multilevel"/>
    <w:tmpl w:val="D2A0D980"/>
    <w:styleLink w:val="WWNum21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A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2293FFE"/>
    <w:multiLevelType w:val="multilevel"/>
    <w:tmpl w:val="7BC6E58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7343A04"/>
    <w:multiLevelType w:val="multilevel"/>
    <w:tmpl w:val="E6FCD9D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9DA3BF9"/>
    <w:multiLevelType w:val="multilevel"/>
    <w:tmpl w:val="E99458C6"/>
    <w:styleLink w:val="WWNum22"/>
    <w:lvl w:ilvl="0">
      <w:start w:val="1"/>
      <w:numFmt w:val="decimal"/>
      <w:lvlText w:val="%1."/>
      <w:lvlJc w:val="left"/>
      <w:pPr>
        <w:ind w:left="643" w:hanging="360"/>
      </w:pPr>
      <w:rPr>
        <w:b/>
        <w:color w:val="00000A"/>
      </w:rPr>
    </w:lvl>
    <w:lvl w:ilvl="1">
      <w:numFmt w:val="bullet"/>
      <w:lvlText w:val=""/>
      <w:lvlJc w:val="left"/>
      <w:pPr>
        <w:ind w:left="1581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301" w:hanging="180"/>
      </w:pPr>
    </w:lvl>
    <w:lvl w:ilvl="3">
      <w:start w:val="1"/>
      <w:numFmt w:val="decimal"/>
      <w:lvlText w:val="%1.%2.%3.%4."/>
      <w:lvlJc w:val="left"/>
      <w:pPr>
        <w:ind w:left="3021" w:hanging="360"/>
      </w:pPr>
      <w:rPr>
        <w:b w:val="0"/>
        <w:color w:val="00000A"/>
      </w:rPr>
    </w:lvl>
    <w:lvl w:ilvl="4">
      <w:start w:val="1"/>
      <w:numFmt w:val="lowerLetter"/>
      <w:lvlText w:val="%1.%2.%3.%4.%5."/>
      <w:lvlJc w:val="left"/>
      <w:pPr>
        <w:ind w:left="3741" w:hanging="360"/>
      </w:pPr>
    </w:lvl>
    <w:lvl w:ilvl="5">
      <w:start w:val="1"/>
      <w:numFmt w:val="lowerRoman"/>
      <w:lvlText w:val="%1.%2.%3.%4.%5.%6."/>
      <w:lvlJc w:val="right"/>
      <w:pPr>
        <w:ind w:left="4461" w:hanging="180"/>
      </w:pPr>
    </w:lvl>
    <w:lvl w:ilvl="6">
      <w:start w:val="1"/>
      <w:numFmt w:val="decimal"/>
      <w:lvlText w:val="%1.%2.%3.%4.%5.%6.%7."/>
      <w:lvlJc w:val="left"/>
      <w:pPr>
        <w:ind w:left="5181" w:hanging="360"/>
      </w:pPr>
    </w:lvl>
    <w:lvl w:ilvl="7">
      <w:start w:val="1"/>
      <w:numFmt w:val="lowerLetter"/>
      <w:lvlText w:val="%1.%2.%3.%4.%5.%6.%7.%8."/>
      <w:lvlJc w:val="left"/>
      <w:pPr>
        <w:ind w:left="5901" w:hanging="360"/>
      </w:pPr>
    </w:lvl>
    <w:lvl w:ilvl="8">
      <w:start w:val="1"/>
      <w:numFmt w:val="lowerRoman"/>
      <w:lvlText w:val="%1.%2.%3.%4.%5.%6.%7.%8.%9."/>
      <w:lvlJc w:val="right"/>
      <w:pPr>
        <w:ind w:left="6621" w:hanging="180"/>
      </w:pPr>
    </w:lvl>
  </w:abstractNum>
  <w:abstractNum w:abstractNumId="16" w15:restartNumberingAfterBreak="0">
    <w:nsid w:val="5B9B0626"/>
    <w:multiLevelType w:val="multilevel"/>
    <w:tmpl w:val="1056F52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5BD959B8"/>
    <w:multiLevelType w:val="multilevel"/>
    <w:tmpl w:val="77F0A42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BF641DA"/>
    <w:multiLevelType w:val="multilevel"/>
    <w:tmpl w:val="1E3431DA"/>
    <w:styleLink w:val="WWNum2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5DE15291"/>
    <w:multiLevelType w:val="multilevel"/>
    <w:tmpl w:val="A7BC6470"/>
    <w:styleLink w:val="WWNum16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A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2D37452"/>
    <w:multiLevelType w:val="multilevel"/>
    <w:tmpl w:val="5FF4866E"/>
    <w:styleLink w:val="WWNum3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Cs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szCs w:val="18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szCs w:val="18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3A86BFD"/>
    <w:multiLevelType w:val="multilevel"/>
    <w:tmpl w:val="1FD6CB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8F13144"/>
    <w:multiLevelType w:val="multilevel"/>
    <w:tmpl w:val="93EA26E4"/>
    <w:styleLink w:val="WWNum14"/>
    <w:lvl w:ilvl="0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9343D75"/>
    <w:multiLevelType w:val="multilevel"/>
    <w:tmpl w:val="EF6CA97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  <w:szCs w:val="18"/>
      </w:rPr>
    </w:lvl>
    <w:lvl w:ilvl="2">
      <w:start w:val="1"/>
      <w:numFmt w:val="decimal"/>
      <w:lvlText w:val="%1.%2.%3."/>
      <w:lvlJc w:val="left"/>
      <w:pPr>
        <w:ind w:left="2340" w:hanging="360"/>
      </w:pPr>
    </w:lvl>
    <w:lvl w:ilvl="3">
      <w:start w:val="30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6BEF0244"/>
    <w:multiLevelType w:val="multilevel"/>
    <w:tmpl w:val="199A8038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A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  <w:color w:val="00000A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1EE12BB"/>
    <w:multiLevelType w:val="multilevel"/>
    <w:tmpl w:val="7378426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72811137"/>
    <w:multiLevelType w:val="multilevel"/>
    <w:tmpl w:val="1DA226BE"/>
    <w:styleLink w:val="WWNum1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72A44EF3"/>
    <w:multiLevelType w:val="multilevel"/>
    <w:tmpl w:val="1BDABB7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57D097B"/>
    <w:multiLevelType w:val="multilevel"/>
    <w:tmpl w:val="CF58DBE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6"/>
  </w:num>
  <w:num w:numId="4">
    <w:abstractNumId w:val="13"/>
  </w:num>
  <w:num w:numId="5">
    <w:abstractNumId w:val="17"/>
  </w:num>
  <w:num w:numId="6">
    <w:abstractNumId w:val="27"/>
  </w:num>
  <w:num w:numId="7">
    <w:abstractNumId w:val="25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26"/>
  </w:num>
  <w:num w:numId="13">
    <w:abstractNumId w:val="23"/>
  </w:num>
  <w:num w:numId="14">
    <w:abstractNumId w:val="22"/>
  </w:num>
  <w:num w:numId="15">
    <w:abstractNumId w:val="8"/>
  </w:num>
  <w:num w:numId="16">
    <w:abstractNumId w:val="19"/>
  </w:num>
  <w:num w:numId="17">
    <w:abstractNumId w:val="14"/>
  </w:num>
  <w:num w:numId="18">
    <w:abstractNumId w:val="24"/>
  </w:num>
  <w:num w:numId="19">
    <w:abstractNumId w:val="10"/>
  </w:num>
  <w:num w:numId="20">
    <w:abstractNumId w:val="5"/>
  </w:num>
  <w:num w:numId="21">
    <w:abstractNumId w:val="12"/>
  </w:num>
  <w:num w:numId="22">
    <w:abstractNumId w:val="15"/>
  </w:num>
  <w:num w:numId="23">
    <w:abstractNumId w:val="3"/>
  </w:num>
  <w:num w:numId="24">
    <w:abstractNumId w:val="2"/>
  </w:num>
  <w:num w:numId="25">
    <w:abstractNumId w:val="9"/>
  </w:num>
  <w:num w:numId="26">
    <w:abstractNumId w:val="4"/>
  </w:num>
  <w:num w:numId="27">
    <w:abstractNumId w:val="18"/>
  </w:num>
  <w:num w:numId="28">
    <w:abstractNumId w:val="20"/>
  </w:num>
  <w:num w:numId="29">
    <w:abstractNumId w:val="20"/>
    <w:lvlOverride w:ilv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473E"/>
    <w:rsid w:val="001007FB"/>
    <w:rsid w:val="0083473E"/>
    <w:rsid w:val="00C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8978"/>
  <w15:docId w15:val="{AF53DFBA-EC01-4B95-A152-34119508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widowControl w:val="0"/>
      <w:spacing w:after="0" w:line="240" w:lineRule="auto"/>
      <w:outlineLvl w:val="0"/>
    </w:pPr>
    <w:rPr>
      <w:rFonts w:ascii="Times New Roman" w:eastAsia="Lucida Sans Unicode" w:hAnsi="Times New Roman" w:cs="Times New Roman"/>
      <w:b/>
      <w:bCs/>
      <w:sz w:val="32"/>
      <w:szCs w:val="24"/>
      <w:lang w:val="en-US" w:eastAsia="zh-CN"/>
    </w:rPr>
  </w:style>
  <w:style w:type="paragraph" w:styleId="Nagwek4">
    <w:name w:val="heading 4"/>
    <w:basedOn w:val="Heading"/>
    <w:next w:val="Textbody"/>
    <w:uiPriority w:val="9"/>
    <w:unhideWhenUsed/>
    <w:qFormat/>
    <w:pPr>
      <w:outlineLvl w:val="3"/>
    </w:pPr>
    <w:rPr>
      <w:rFonts w:ascii="Times New Roman" w:eastAsia="MS PMincho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A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wiczenieTekst">
    <w:name w:val="Ćwiczenie Tekst"/>
    <w:basedOn w:val="Standard"/>
    <w:pPr>
      <w:widowControl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numercwiczenia">
    <w:name w:val="numer cwiczenia"/>
    <w:basedOn w:val="wiczenieTekst"/>
    <w:rPr>
      <w:sz w:val="24"/>
    </w:rPr>
  </w:style>
  <w:style w:type="paragraph" w:customStyle="1" w:styleId="Nazwacwiczenia">
    <w:name w:val="Nazwa cwiczenia"/>
    <w:basedOn w:val="numercwiczenia"/>
    <w:rPr>
      <w:b/>
    </w:rPr>
  </w:style>
  <w:style w:type="paragraph" w:customStyle="1" w:styleId="Styl1">
    <w:name w:val="Styl1"/>
    <w:basedOn w:val="wiczenieTekst"/>
    <w:pPr>
      <w:tabs>
        <w:tab w:val="right" w:pos="453"/>
        <w:tab w:val="right" w:leader="underscore" w:pos="9525"/>
      </w:tabs>
      <w:spacing w:after="120"/>
    </w:pPr>
  </w:style>
  <w:style w:type="paragraph" w:customStyle="1" w:styleId="kreska">
    <w:name w:val="kreska"/>
    <w:basedOn w:val="wiczenieTekst"/>
    <w:pPr>
      <w:tabs>
        <w:tab w:val="right" w:pos="2381"/>
        <w:tab w:val="right" w:leader="underscore" w:pos="4649"/>
        <w:tab w:val="right" w:pos="5783"/>
        <w:tab w:val="right" w:leader="underscore" w:pos="9525"/>
      </w:tabs>
    </w:pPr>
  </w:style>
  <w:style w:type="paragraph" w:styleId="Akapitzlist">
    <w:name w:val="List Paragraph"/>
    <w:basedOn w:val="Standard"/>
    <w:pPr>
      <w:widowControl w:val="0"/>
      <w:spacing w:line="240" w:lineRule="auto"/>
      <w:ind w:left="720"/>
    </w:pPr>
    <w:rPr>
      <w:rFonts w:eastAsia="Calibri" w:cs="Times New Roman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tabs>
        <w:tab w:val="left" w:pos="0"/>
        <w:tab w:val="left" w:pos="1134"/>
      </w:tabs>
      <w:spacing w:after="283"/>
    </w:pPr>
    <w:rPr>
      <w:rFonts w:ascii="Arial" w:hAnsi="Arial" w:cs="Arial"/>
      <w:sz w:val="24"/>
      <w:szCs w:val="12"/>
      <w:lang w:val="de-AT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</w:style>
  <w:style w:type="character" w:customStyle="1" w:styleId="TekstpodstawowyZnak1">
    <w:name w:val="Tekst podstawowy Znak1"/>
    <w:basedOn w:val="Domylnaczcionkaakapitu"/>
    <w:rPr>
      <w:color w:val="00000A"/>
      <w:lang w:eastAsia="pl-PL"/>
    </w:rPr>
  </w:style>
  <w:style w:type="character" w:customStyle="1" w:styleId="Tekstpodstawowy2Znak">
    <w:name w:val="Tekst podstawowy 2 Znak"/>
    <w:basedOn w:val="Domylnaczcionkaakapitu"/>
  </w:style>
  <w:style w:type="character" w:customStyle="1" w:styleId="Nagwek1Znak">
    <w:name w:val="Nagłówek 1 Znak"/>
    <w:basedOn w:val="Domylnaczcionkaakapitu"/>
    <w:rPr>
      <w:rFonts w:ascii="Times New Roman" w:eastAsia="Lucida Sans Unicode" w:hAnsi="Times New Roman" w:cs="Times New Roman"/>
      <w:b/>
      <w:bCs/>
      <w:kern w:val="3"/>
      <w:sz w:val="32"/>
      <w:szCs w:val="24"/>
      <w:lang w:val="en-US" w:eastAsia="zh-CN"/>
    </w:rPr>
  </w:style>
  <w:style w:type="character" w:styleId="Wyrnienieintensywne">
    <w:name w:val="Intense Emphasis"/>
    <w:rPr>
      <w:b/>
      <w:bCs/>
      <w:i/>
      <w:iCs/>
      <w:color w:val="4F81BD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szCs w:val="18"/>
    </w:rPr>
  </w:style>
  <w:style w:type="character" w:customStyle="1" w:styleId="ListLabel5">
    <w:name w:val="ListLabel 5"/>
    <w:rPr>
      <w:rFonts w:cs="Wingdings"/>
      <w:color w:val="00000A"/>
      <w:sz w:val="24"/>
      <w:szCs w:val="24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b w:val="0"/>
      <w:color w:val="00000A"/>
    </w:rPr>
  </w:style>
  <w:style w:type="character" w:customStyle="1" w:styleId="ListLabel8">
    <w:name w:val="ListLabel 8"/>
    <w:rPr>
      <w:rFonts w:cs="Calibri"/>
    </w:rPr>
  </w:style>
  <w:style w:type="character" w:customStyle="1" w:styleId="ListLabel9">
    <w:name w:val="ListLabel 9"/>
    <w:rPr>
      <w:b/>
      <w:bCs/>
      <w:sz w:val="28"/>
      <w:szCs w:val="28"/>
    </w:rPr>
  </w:style>
  <w:style w:type="character" w:customStyle="1" w:styleId="ListLabel10">
    <w:name w:val="ListLabel 10"/>
    <w:rPr>
      <w:b/>
      <w:color w:val="00000A"/>
      <w:sz w:val="28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freebirdanalyticsviewquestiontitle">
    <w:name w:val="freebirdanalyticsviewquestiontitle"/>
    <w:basedOn w:val="Domylnaczcionkaakapitu"/>
  </w:style>
  <w:style w:type="character" w:customStyle="1" w:styleId="freebirdformeditorviewresponsessummaryquestiontitle">
    <w:name w:val="freebirdformeditorviewresponsessummaryquestiontitle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33">
    <w:name w:val="WWNum33"/>
    <w:basedOn w:val="Bezlisty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Krywko</dc:creator>
  <cp:lastModifiedBy>Lenovo</cp:lastModifiedBy>
  <cp:revision>2</cp:revision>
  <cp:lastPrinted>2018-03-16T12:12:00Z</cp:lastPrinted>
  <dcterms:created xsi:type="dcterms:W3CDTF">2020-08-18T06:46:00Z</dcterms:created>
  <dcterms:modified xsi:type="dcterms:W3CDTF">2020-08-18T06:46:00Z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